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45" w:rsidRPr="00336021" w:rsidRDefault="00B66A45">
      <w:pPr>
        <w:pStyle w:val="Szvegtrzs"/>
        <w:rPr>
          <w:lang w:val="hu-HU"/>
        </w:rPr>
      </w:pPr>
    </w:p>
    <w:p w:rsidR="00B66A45" w:rsidRPr="00336021" w:rsidRDefault="00B66A45">
      <w:pPr>
        <w:pStyle w:val="Szvegtrzs"/>
        <w:spacing w:before="8" w:after="1"/>
        <w:rPr>
          <w:sz w:val="13"/>
          <w:lang w:val="hu-HU"/>
        </w:rPr>
      </w:pPr>
    </w:p>
    <w:p w:rsidR="00B66A45" w:rsidRPr="00336021" w:rsidRDefault="00F34DD3">
      <w:pPr>
        <w:pStyle w:val="Szvegtrzs"/>
        <w:ind w:left="3134"/>
        <w:rPr>
          <w:lang w:val="hu-HU"/>
        </w:rPr>
      </w:pPr>
      <w:r w:rsidRPr="00336021">
        <w:rPr>
          <w:noProof/>
          <w:position w:val="9"/>
          <w:lang w:val="hu-HU" w:eastAsia="hu-HU"/>
        </w:rPr>
        <mc:AlternateContent>
          <mc:Choice Requires="wpg">
            <w:drawing>
              <wp:inline distT="0" distB="0" distL="0" distR="0" wp14:anchorId="1F2D1416" wp14:editId="1F684B6A">
                <wp:extent cx="841375" cy="204470"/>
                <wp:effectExtent l="0" t="0" r="6350" b="508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204470"/>
                          <a:chOff x="0" y="0"/>
                          <a:chExt cx="1325" cy="322"/>
                        </a:xfrm>
                      </wpg:grpSpPr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"/>
                            <a:ext cx="347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380" y="37"/>
                            <a:ext cx="109" cy="285"/>
                          </a:xfrm>
                          <a:custGeom>
                            <a:avLst/>
                            <a:gdLst>
                              <a:gd name="T0" fmla="+- 0 442 380"/>
                              <a:gd name="T1" fmla="*/ T0 w 109"/>
                              <a:gd name="T2" fmla="+- 0 121 37"/>
                              <a:gd name="T3" fmla="*/ 121 h 285"/>
                              <a:gd name="T4" fmla="+- 0 409 380"/>
                              <a:gd name="T5" fmla="*/ T4 w 109"/>
                              <a:gd name="T6" fmla="+- 0 121 37"/>
                              <a:gd name="T7" fmla="*/ 121 h 285"/>
                              <a:gd name="T8" fmla="+- 0 385 380"/>
                              <a:gd name="T9" fmla="*/ T8 w 109"/>
                              <a:gd name="T10" fmla="+- 0 250 37"/>
                              <a:gd name="T11" fmla="*/ 250 h 285"/>
                              <a:gd name="T12" fmla="+- 0 381 380"/>
                              <a:gd name="T13" fmla="*/ T12 w 109"/>
                              <a:gd name="T14" fmla="+- 0 268 37"/>
                              <a:gd name="T15" fmla="*/ 268 h 285"/>
                              <a:gd name="T16" fmla="+- 0 380 380"/>
                              <a:gd name="T17" fmla="*/ T16 w 109"/>
                              <a:gd name="T18" fmla="+- 0 277 37"/>
                              <a:gd name="T19" fmla="*/ 277 h 285"/>
                              <a:gd name="T20" fmla="+- 0 380 380"/>
                              <a:gd name="T21" fmla="*/ T20 w 109"/>
                              <a:gd name="T22" fmla="+- 0 286 37"/>
                              <a:gd name="T23" fmla="*/ 286 h 285"/>
                              <a:gd name="T24" fmla="+- 0 383 380"/>
                              <a:gd name="T25" fmla="*/ T24 w 109"/>
                              <a:gd name="T26" fmla="+- 0 301 37"/>
                              <a:gd name="T27" fmla="*/ 301 h 285"/>
                              <a:gd name="T28" fmla="+- 0 390 380"/>
                              <a:gd name="T29" fmla="*/ T28 w 109"/>
                              <a:gd name="T30" fmla="+- 0 312 37"/>
                              <a:gd name="T31" fmla="*/ 312 h 285"/>
                              <a:gd name="T32" fmla="+- 0 402 380"/>
                              <a:gd name="T33" fmla="*/ T32 w 109"/>
                              <a:gd name="T34" fmla="+- 0 319 37"/>
                              <a:gd name="T35" fmla="*/ 319 h 285"/>
                              <a:gd name="T36" fmla="+- 0 417 380"/>
                              <a:gd name="T37" fmla="*/ T36 w 109"/>
                              <a:gd name="T38" fmla="+- 0 322 37"/>
                              <a:gd name="T39" fmla="*/ 322 h 285"/>
                              <a:gd name="T40" fmla="+- 0 425 380"/>
                              <a:gd name="T41" fmla="*/ T40 w 109"/>
                              <a:gd name="T42" fmla="+- 0 322 37"/>
                              <a:gd name="T43" fmla="*/ 322 h 285"/>
                              <a:gd name="T44" fmla="+- 0 433 380"/>
                              <a:gd name="T45" fmla="*/ T44 w 109"/>
                              <a:gd name="T46" fmla="+- 0 321 37"/>
                              <a:gd name="T47" fmla="*/ 321 h 285"/>
                              <a:gd name="T48" fmla="+- 0 441 380"/>
                              <a:gd name="T49" fmla="*/ T48 w 109"/>
                              <a:gd name="T50" fmla="+- 0 318 37"/>
                              <a:gd name="T51" fmla="*/ 318 h 285"/>
                              <a:gd name="T52" fmla="+- 0 444 380"/>
                              <a:gd name="T53" fmla="*/ T52 w 109"/>
                              <a:gd name="T54" fmla="+- 0 293 37"/>
                              <a:gd name="T55" fmla="*/ 293 h 285"/>
                              <a:gd name="T56" fmla="+- 0 419 380"/>
                              <a:gd name="T57" fmla="*/ T56 w 109"/>
                              <a:gd name="T58" fmla="+- 0 293 37"/>
                              <a:gd name="T59" fmla="*/ 293 h 285"/>
                              <a:gd name="T60" fmla="+- 0 415 380"/>
                              <a:gd name="T61" fmla="*/ T60 w 109"/>
                              <a:gd name="T62" fmla="+- 0 287 37"/>
                              <a:gd name="T63" fmla="*/ 287 h 285"/>
                              <a:gd name="T64" fmla="+- 0 415 380"/>
                              <a:gd name="T65" fmla="*/ T64 w 109"/>
                              <a:gd name="T66" fmla="+- 0 270 37"/>
                              <a:gd name="T67" fmla="*/ 270 h 285"/>
                              <a:gd name="T68" fmla="+- 0 416 380"/>
                              <a:gd name="T69" fmla="*/ T68 w 109"/>
                              <a:gd name="T70" fmla="+- 0 260 37"/>
                              <a:gd name="T71" fmla="*/ 260 h 285"/>
                              <a:gd name="T72" fmla="+- 0 418 380"/>
                              <a:gd name="T73" fmla="*/ T72 w 109"/>
                              <a:gd name="T74" fmla="+- 0 248 37"/>
                              <a:gd name="T75" fmla="*/ 248 h 285"/>
                              <a:gd name="T76" fmla="+- 0 442 380"/>
                              <a:gd name="T77" fmla="*/ T76 w 109"/>
                              <a:gd name="T78" fmla="+- 0 121 37"/>
                              <a:gd name="T79" fmla="*/ 121 h 285"/>
                              <a:gd name="T80" fmla="+- 0 444 380"/>
                              <a:gd name="T81" fmla="*/ T80 w 109"/>
                              <a:gd name="T82" fmla="+- 0 293 37"/>
                              <a:gd name="T83" fmla="*/ 293 h 285"/>
                              <a:gd name="T84" fmla="+- 0 440 380"/>
                              <a:gd name="T85" fmla="*/ T84 w 109"/>
                              <a:gd name="T86" fmla="+- 0 293 37"/>
                              <a:gd name="T87" fmla="*/ 293 h 285"/>
                              <a:gd name="T88" fmla="+- 0 444 380"/>
                              <a:gd name="T89" fmla="*/ T88 w 109"/>
                              <a:gd name="T90" fmla="+- 0 293 37"/>
                              <a:gd name="T91" fmla="*/ 293 h 285"/>
                              <a:gd name="T92" fmla="+- 0 444 380"/>
                              <a:gd name="T93" fmla="*/ T92 w 109"/>
                              <a:gd name="T94" fmla="+- 0 293 37"/>
                              <a:gd name="T95" fmla="*/ 293 h 285"/>
                              <a:gd name="T96" fmla="+- 0 489 380"/>
                              <a:gd name="T97" fmla="*/ T96 w 109"/>
                              <a:gd name="T98" fmla="+- 0 96 37"/>
                              <a:gd name="T99" fmla="*/ 96 h 285"/>
                              <a:gd name="T100" fmla="+- 0 387 380"/>
                              <a:gd name="T101" fmla="*/ T100 w 109"/>
                              <a:gd name="T102" fmla="+- 0 96 37"/>
                              <a:gd name="T103" fmla="*/ 96 h 285"/>
                              <a:gd name="T104" fmla="+- 0 382 380"/>
                              <a:gd name="T105" fmla="*/ T104 w 109"/>
                              <a:gd name="T106" fmla="+- 0 121 37"/>
                              <a:gd name="T107" fmla="*/ 121 h 285"/>
                              <a:gd name="T108" fmla="+- 0 484 380"/>
                              <a:gd name="T109" fmla="*/ T108 w 109"/>
                              <a:gd name="T110" fmla="+- 0 121 37"/>
                              <a:gd name="T111" fmla="*/ 121 h 285"/>
                              <a:gd name="T112" fmla="+- 0 489 380"/>
                              <a:gd name="T113" fmla="*/ T112 w 109"/>
                              <a:gd name="T114" fmla="+- 0 96 37"/>
                              <a:gd name="T115" fmla="*/ 96 h 285"/>
                              <a:gd name="T116" fmla="+- 0 459 380"/>
                              <a:gd name="T117" fmla="*/ T116 w 109"/>
                              <a:gd name="T118" fmla="+- 0 37 37"/>
                              <a:gd name="T119" fmla="*/ 37 h 285"/>
                              <a:gd name="T120" fmla="+- 0 423 380"/>
                              <a:gd name="T121" fmla="*/ T120 w 109"/>
                              <a:gd name="T122" fmla="+- 0 47 37"/>
                              <a:gd name="T123" fmla="*/ 47 h 285"/>
                              <a:gd name="T124" fmla="+- 0 414 380"/>
                              <a:gd name="T125" fmla="*/ T124 w 109"/>
                              <a:gd name="T126" fmla="+- 0 96 37"/>
                              <a:gd name="T127" fmla="*/ 96 h 285"/>
                              <a:gd name="T128" fmla="+- 0 447 380"/>
                              <a:gd name="T129" fmla="*/ T128 w 109"/>
                              <a:gd name="T130" fmla="+- 0 96 37"/>
                              <a:gd name="T131" fmla="*/ 96 h 285"/>
                              <a:gd name="T132" fmla="+- 0 459 380"/>
                              <a:gd name="T133" fmla="*/ T132 w 109"/>
                              <a:gd name="T134" fmla="+- 0 37 37"/>
                              <a:gd name="T135" fmla="*/ 37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9" h="285">
                                <a:moveTo>
                                  <a:pt x="62" y="84"/>
                                </a:moveTo>
                                <a:lnTo>
                                  <a:pt x="29" y="84"/>
                                </a:lnTo>
                                <a:lnTo>
                                  <a:pt x="5" y="213"/>
                                </a:lnTo>
                                <a:lnTo>
                                  <a:pt x="1" y="231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3" y="264"/>
                                </a:lnTo>
                                <a:lnTo>
                                  <a:pt x="10" y="275"/>
                                </a:lnTo>
                                <a:lnTo>
                                  <a:pt x="22" y="282"/>
                                </a:lnTo>
                                <a:lnTo>
                                  <a:pt x="37" y="285"/>
                                </a:lnTo>
                                <a:lnTo>
                                  <a:pt x="45" y="285"/>
                                </a:lnTo>
                                <a:lnTo>
                                  <a:pt x="53" y="284"/>
                                </a:lnTo>
                                <a:lnTo>
                                  <a:pt x="61" y="281"/>
                                </a:lnTo>
                                <a:lnTo>
                                  <a:pt x="64" y="256"/>
                                </a:lnTo>
                                <a:lnTo>
                                  <a:pt x="39" y="256"/>
                                </a:lnTo>
                                <a:lnTo>
                                  <a:pt x="35" y="250"/>
                                </a:lnTo>
                                <a:lnTo>
                                  <a:pt x="35" y="233"/>
                                </a:lnTo>
                                <a:lnTo>
                                  <a:pt x="36" y="223"/>
                                </a:lnTo>
                                <a:lnTo>
                                  <a:pt x="38" y="211"/>
                                </a:lnTo>
                                <a:lnTo>
                                  <a:pt x="62" y="84"/>
                                </a:lnTo>
                                <a:close/>
                                <a:moveTo>
                                  <a:pt x="64" y="256"/>
                                </a:moveTo>
                                <a:lnTo>
                                  <a:pt x="60" y="256"/>
                                </a:lnTo>
                                <a:lnTo>
                                  <a:pt x="64" y="256"/>
                                </a:lnTo>
                                <a:close/>
                                <a:moveTo>
                                  <a:pt x="109" y="59"/>
                                </a:moveTo>
                                <a:lnTo>
                                  <a:pt x="7" y="59"/>
                                </a:lnTo>
                                <a:lnTo>
                                  <a:pt x="2" y="84"/>
                                </a:lnTo>
                                <a:lnTo>
                                  <a:pt x="104" y="84"/>
                                </a:lnTo>
                                <a:lnTo>
                                  <a:pt x="109" y="59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43" y="10"/>
                                </a:lnTo>
                                <a:lnTo>
                                  <a:pt x="34" y="59"/>
                                </a:lnTo>
                                <a:lnTo>
                                  <a:pt x="67" y="5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"/>
                        <wps:cNvSpPr>
                          <a:spLocks/>
                        </wps:cNvSpPr>
                        <wps:spPr bwMode="auto">
                          <a:xfrm>
                            <a:off x="489" y="92"/>
                            <a:ext cx="150" cy="230"/>
                          </a:xfrm>
                          <a:custGeom>
                            <a:avLst/>
                            <a:gdLst>
                              <a:gd name="T0" fmla="+- 0 587 489"/>
                              <a:gd name="T1" fmla="*/ T0 w 150"/>
                              <a:gd name="T2" fmla="+- 0 92 92"/>
                              <a:gd name="T3" fmla="*/ 92 h 230"/>
                              <a:gd name="T4" fmla="+- 0 544 489"/>
                              <a:gd name="T5" fmla="*/ T4 w 150"/>
                              <a:gd name="T6" fmla="+- 0 108 92"/>
                              <a:gd name="T7" fmla="*/ 108 h 230"/>
                              <a:gd name="T8" fmla="+- 0 513 489"/>
                              <a:gd name="T9" fmla="*/ T8 w 150"/>
                              <a:gd name="T10" fmla="+- 0 147 92"/>
                              <a:gd name="T11" fmla="*/ 147 h 230"/>
                              <a:gd name="T12" fmla="+- 0 495 489"/>
                              <a:gd name="T13" fmla="*/ T12 w 150"/>
                              <a:gd name="T14" fmla="+- 0 197 92"/>
                              <a:gd name="T15" fmla="*/ 197 h 230"/>
                              <a:gd name="T16" fmla="+- 0 489 489"/>
                              <a:gd name="T17" fmla="*/ T16 w 150"/>
                              <a:gd name="T18" fmla="+- 0 247 92"/>
                              <a:gd name="T19" fmla="*/ 247 h 230"/>
                              <a:gd name="T20" fmla="+- 0 492 489"/>
                              <a:gd name="T21" fmla="*/ T20 w 150"/>
                              <a:gd name="T22" fmla="+- 0 275 92"/>
                              <a:gd name="T23" fmla="*/ 275 h 230"/>
                              <a:gd name="T24" fmla="+- 0 500 489"/>
                              <a:gd name="T25" fmla="*/ T24 w 150"/>
                              <a:gd name="T26" fmla="+- 0 299 92"/>
                              <a:gd name="T27" fmla="*/ 299 h 230"/>
                              <a:gd name="T28" fmla="+- 0 517 489"/>
                              <a:gd name="T29" fmla="*/ T28 w 150"/>
                              <a:gd name="T30" fmla="+- 0 316 92"/>
                              <a:gd name="T31" fmla="*/ 316 h 230"/>
                              <a:gd name="T32" fmla="+- 0 543 489"/>
                              <a:gd name="T33" fmla="*/ T32 w 150"/>
                              <a:gd name="T34" fmla="+- 0 322 92"/>
                              <a:gd name="T35" fmla="*/ 322 h 230"/>
                              <a:gd name="T36" fmla="+- 0 587 489"/>
                              <a:gd name="T37" fmla="*/ T36 w 150"/>
                              <a:gd name="T38" fmla="+- 0 305 92"/>
                              <a:gd name="T39" fmla="*/ 305 h 230"/>
                              <a:gd name="T40" fmla="+- 0 594 489"/>
                              <a:gd name="T41" fmla="*/ T40 w 150"/>
                              <a:gd name="T42" fmla="+- 0 295 92"/>
                              <a:gd name="T43" fmla="*/ 295 h 230"/>
                              <a:gd name="T44" fmla="+- 0 548 489"/>
                              <a:gd name="T45" fmla="*/ T44 w 150"/>
                              <a:gd name="T46" fmla="+- 0 295 92"/>
                              <a:gd name="T47" fmla="*/ 295 h 230"/>
                              <a:gd name="T48" fmla="+- 0 534 489"/>
                              <a:gd name="T49" fmla="*/ T48 w 150"/>
                              <a:gd name="T50" fmla="+- 0 290 92"/>
                              <a:gd name="T51" fmla="*/ 290 h 230"/>
                              <a:gd name="T52" fmla="+- 0 526 489"/>
                              <a:gd name="T53" fmla="*/ T52 w 150"/>
                              <a:gd name="T54" fmla="+- 0 279 92"/>
                              <a:gd name="T55" fmla="*/ 279 h 230"/>
                              <a:gd name="T56" fmla="+- 0 523 489"/>
                              <a:gd name="T57" fmla="*/ T56 w 150"/>
                              <a:gd name="T58" fmla="+- 0 262 92"/>
                              <a:gd name="T59" fmla="*/ 262 h 230"/>
                              <a:gd name="T60" fmla="+- 0 523 489"/>
                              <a:gd name="T61" fmla="*/ T60 w 150"/>
                              <a:gd name="T62" fmla="+- 0 247 92"/>
                              <a:gd name="T63" fmla="*/ 247 h 230"/>
                              <a:gd name="T64" fmla="+- 0 522 489"/>
                              <a:gd name="T65" fmla="*/ T64 w 150"/>
                              <a:gd name="T66" fmla="+- 0 243 92"/>
                              <a:gd name="T67" fmla="*/ 243 h 230"/>
                              <a:gd name="T68" fmla="+- 0 527 489"/>
                              <a:gd name="T69" fmla="*/ T68 w 150"/>
                              <a:gd name="T70" fmla="+- 0 206 92"/>
                              <a:gd name="T71" fmla="*/ 206 h 230"/>
                              <a:gd name="T72" fmla="+- 0 538 489"/>
                              <a:gd name="T73" fmla="*/ T72 w 150"/>
                              <a:gd name="T74" fmla="+- 0 165 92"/>
                              <a:gd name="T75" fmla="*/ 165 h 230"/>
                              <a:gd name="T76" fmla="+- 0 557 489"/>
                              <a:gd name="T77" fmla="*/ T76 w 150"/>
                              <a:gd name="T78" fmla="+- 0 133 92"/>
                              <a:gd name="T79" fmla="*/ 133 h 230"/>
                              <a:gd name="T80" fmla="+- 0 582 489"/>
                              <a:gd name="T81" fmla="*/ T80 w 150"/>
                              <a:gd name="T82" fmla="+- 0 120 92"/>
                              <a:gd name="T83" fmla="*/ 120 h 230"/>
                              <a:gd name="T84" fmla="+- 0 631 489"/>
                              <a:gd name="T85" fmla="*/ T84 w 150"/>
                              <a:gd name="T86" fmla="+- 0 120 92"/>
                              <a:gd name="T87" fmla="*/ 120 h 230"/>
                              <a:gd name="T88" fmla="+- 0 630 489"/>
                              <a:gd name="T89" fmla="*/ T88 w 150"/>
                              <a:gd name="T90" fmla="+- 0 117 92"/>
                              <a:gd name="T91" fmla="*/ 117 h 230"/>
                              <a:gd name="T92" fmla="+- 0 614 489"/>
                              <a:gd name="T93" fmla="*/ T92 w 150"/>
                              <a:gd name="T94" fmla="+- 0 99 92"/>
                              <a:gd name="T95" fmla="*/ 99 h 230"/>
                              <a:gd name="T96" fmla="+- 0 587 489"/>
                              <a:gd name="T97" fmla="*/ T96 w 150"/>
                              <a:gd name="T98" fmla="+- 0 92 92"/>
                              <a:gd name="T99" fmla="*/ 92 h 230"/>
                              <a:gd name="T100" fmla="+- 0 631 489"/>
                              <a:gd name="T101" fmla="*/ T100 w 150"/>
                              <a:gd name="T102" fmla="+- 0 120 92"/>
                              <a:gd name="T103" fmla="*/ 120 h 230"/>
                              <a:gd name="T104" fmla="+- 0 582 489"/>
                              <a:gd name="T105" fmla="*/ T104 w 150"/>
                              <a:gd name="T106" fmla="+- 0 120 92"/>
                              <a:gd name="T107" fmla="*/ 120 h 230"/>
                              <a:gd name="T108" fmla="+- 0 594 489"/>
                              <a:gd name="T109" fmla="*/ T108 w 150"/>
                              <a:gd name="T110" fmla="+- 0 123 92"/>
                              <a:gd name="T111" fmla="*/ 123 h 230"/>
                              <a:gd name="T112" fmla="+- 0 601 489"/>
                              <a:gd name="T113" fmla="*/ T112 w 150"/>
                              <a:gd name="T114" fmla="+- 0 132 92"/>
                              <a:gd name="T115" fmla="*/ 132 h 230"/>
                              <a:gd name="T116" fmla="+- 0 604 489"/>
                              <a:gd name="T117" fmla="*/ T116 w 150"/>
                              <a:gd name="T118" fmla="+- 0 146 92"/>
                              <a:gd name="T119" fmla="*/ 146 h 230"/>
                              <a:gd name="T120" fmla="+- 0 605 489"/>
                              <a:gd name="T121" fmla="*/ T120 w 150"/>
                              <a:gd name="T122" fmla="+- 0 162 92"/>
                              <a:gd name="T123" fmla="*/ 162 h 230"/>
                              <a:gd name="T124" fmla="+- 0 602 489"/>
                              <a:gd name="T125" fmla="*/ T124 w 150"/>
                              <a:gd name="T126" fmla="+- 0 199 92"/>
                              <a:gd name="T127" fmla="*/ 199 h 230"/>
                              <a:gd name="T128" fmla="+- 0 592 489"/>
                              <a:gd name="T129" fmla="*/ T128 w 150"/>
                              <a:gd name="T130" fmla="+- 0 243 92"/>
                              <a:gd name="T131" fmla="*/ 243 h 230"/>
                              <a:gd name="T132" fmla="+- 0 574 489"/>
                              <a:gd name="T133" fmla="*/ T132 w 150"/>
                              <a:gd name="T134" fmla="+- 0 279 92"/>
                              <a:gd name="T135" fmla="*/ 279 h 230"/>
                              <a:gd name="T136" fmla="+- 0 548 489"/>
                              <a:gd name="T137" fmla="*/ T136 w 150"/>
                              <a:gd name="T138" fmla="+- 0 295 92"/>
                              <a:gd name="T139" fmla="*/ 295 h 230"/>
                              <a:gd name="T140" fmla="+- 0 594 489"/>
                              <a:gd name="T141" fmla="*/ T140 w 150"/>
                              <a:gd name="T142" fmla="+- 0 295 92"/>
                              <a:gd name="T143" fmla="*/ 295 h 230"/>
                              <a:gd name="T144" fmla="+- 0 616 489"/>
                              <a:gd name="T145" fmla="*/ T144 w 150"/>
                              <a:gd name="T146" fmla="+- 0 264 92"/>
                              <a:gd name="T147" fmla="*/ 264 h 230"/>
                              <a:gd name="T148" fmla="+- 0 633 489"/>
                              <a:gd name="T149" fmla="*/ T148 w 150"/>
                              <a:gd name="T150" fmla="+- 0 213 92"/>
                              <a:gd name="T151" fmla="*/ 213 h 230"/>
                              <a:gd name="T152" fmla="+- 0 639 489"/>
                              <a:gd name="T153" fmla="*/ T152 w 150"/>
                              <a:gd name="T154" fmla="+- 0 165 92"/>
                              <a:gd name="T155" fmla="*/ 165 h 230"/>
                              <a:gd name="T156" fmla="+- 0 639 489"/>
                              <a:gd name="T157" fmla="*/ T156 w 150"/>
                              <a:gd name="T158" fmla="+- 0 162 92"/>
                              <a:gd name="T159" fmla="*/ 162 h 230"/>
                              <a:gd name="T160" fmla="+- 0 637 489"/>
                              <a:gd name="T161" fmla="*/ T160 w 150"/>
                              <a:gd name="T162" fmla="+- 0 141 92"/>
                              <a:gd name="T163" fmla="*/ 141 h 230"/>
                              <a:gd name="T164" fmla="+- 0 631 489"/>
                              <a:gd name="T165" fmla="*/ T164 w 150"/>
                              <a:gd name="T166" fmla="+- 0 120 92"/>
                              <a:gd name="T167" fmla="*/ 12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50" h="230">
                                <a:moveTo>
                                  <a:pt x="98" y="0"/>
                                </a:moveTo>
                                <a:lnTo>
                                  <a:pt x="55" y="16"/>
                                </a:lnTo>
                                <a:lnTo>
                                  <a:pt x="24" y="55"/>
                                </a:lnTo>
                                <a:lnTo>
                                  <a:pt x="6" y="105"/>
                                </a:lnTo>
                                <a:lnTo>
                                  <a:pt x="0" y="155"/>
                                </a:lnTo>
                                <a:lnTo>
                                  <a:pt x="3" y="183"/>
                                </a:lnTo>
                                <a:lnTo>
                                  <a:pt x="11" y="207"/>
                                </a:lnTo>
                                <a:lnTo>
                                  <a:pt x="28" y="224"/>
                                </a:lnTo>
                                <a:lnTo>
                                  <a:pt x="54" y="230"/>
                                </a:lnTo>
                                <a:lnTo>
                                  <a:pt x="98" y="213"/>
                                </a:lnTo>
                                <a:lnTo>
                                  <a:pt x="105" y="203"/>
                                </a:lnTo>
                                <a:lnTo>
                                  <a:pt x="59" y="203"/>
                                </a:lnTo>
                                <a:lnTo>
                                  <a:pt x="45" y="198"/>
                                </a:lnTo>
                                <a:lnTo>
                                  <a:pt x="37" y="187"/>
                                </a:lnTo>
                                <a:lnTo>
                                  <a:pt x="34" y="170"/>
                                </a:lnTo>
                                <a:lnTo>
                                  <a:pt x="34" y="155"/>
                                </a:lnTo>
                                <a:lnTo>
                                  <a:pt x="33" y="151"/>
                                </a:lnTo>
                                <a:lnTo>
                                  <a:pt x="38" y="114"/>
                                </a:lnTo>
                                <a:lnTo>
                                  <a:pt x="49" y="73"/>
                                </a:lnTo>
                                <a:lnTo>
                                  <a:pt x="68" y="41"/>
                                </a:lnTo>
                                <a:lnTo>
                                  <a:pt x="93" y="28"/>
                                </a:lnTo>
                                <a:lnTo>
                                  <a:pt x="142" y="28"/>
                                </a:lnTo>
                                <a:lnTo>
                                  <a:pt x="141" y="25"/>
                                </a:lnTo>
                                <a:lnTo>
                                  <a:pt x="125" y="7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42" y="28"/>
                                </a:moveTo>
                                <a:lnTo>
                                  <a:pt x="93" y="28"/>
                                </a:lnTo>
                                <a:lnTo>
                                  <a:pt x="105" y="31"/>
                                </a:lnTo>
                                <a:lnTo>
                                  <a:pt x="112" y="40"/>
                                </a:lnTo>
                                <a:lnTo>
                                  <a:pt x="115" y="54"/>
                                </a:lnTo>
                                <a:lnTo>
                                  <a:pt x="116" y="70"/>
                                </a:lnTo>
                                <a:lnTo>
                                  <a:pt x="113" y="107"/>
                                </a:lnTo>
                                <a:lnTo>
                                  <a:pt x="103" y="151"/>
                                </a:lnTo>
                                <a:lnTo>
                                  <a:pt x="85" y="187"/>
                                </a:lnTo>
                                <a:lnTo>
                                  <a:pt x="59" y="203"/>
                                </a:lnTo>
                                <a:lnTo>
                                  <a:pt x="105" y="203"/>
                                </a:lnTo>
                                <a:lnTo>
                                  <a:pt x="127" y="172"/>
                                </a:lnTo>
                                <a:lnTo>
                                  <a:pt x="144" y="121"/>
                                </a:lnTo>
                                <a:lnTo>
                                  <a:pt x="150" y="73"/>
                                </a:lnTo>
                                <a:lnTo>
                                  <a:pt x="150" y="70"/>
                                </a:lnTo>
                                <a:lnTo>
                                  <a:pt x="148" y="49"/>
                                </a:lnTo>
                                <a:lnTo>
                                  <a:pt x="14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662" y="0"/>
                            <a:ext cx="94" cy="319"/>
                          </a:xfrm>
                          <a:custGeom>
                            <a:avLst/>
                            <a:gdLst>
                              <a:gd name="T0" fmla="+- 0 755 662"/>
                              <a:gd name="T1" fmla="*/ T0 w 94"/>
                              <a:gd name="T2" fmla="*/ 0 h 319"/>
                              <a:gd name="T3" fmla="+- 0 722 662"/>
                              <a:gd name="T4" fmla="*/ T3 w 94"/>
                              <a:gd name="T5" fmla="*/ 0 h 319"/>
                              <a:gd name="T6" fmla="+- 0 662 662"/>
                              <a:gd name="T7" fmla="*/ T6 w 94"/>
                              <a:gd name="T8" fmla="*/ 318 h 319"/>
                              <a:gd name="T9" fmla="+- 0 695 662"/>
                              <a:gd name="T10" fmla="*/ T9 w 94"/>
                              <a:gd name="T11" fmla="*/ 318 h 319"/>
                              <a:gd name="T12" fmla="+- 0 755 662"/>
                              <a:gd name="T13" fmla="*/ T12 w 94"/>
                              <a:gd name="T14" fmla="*/ 0 h 3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94" h="319">
                                <a:moveTo>
                                  <a:pt x="9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318"/>
                                </a:lnTo>
                                <a:lnTo>
                                  <a:pt x="33" y="318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1"/>
                        <wps:cNvSpPr>
                          <a:spLocks/>
                        </wps:cNvSpPr>
                        <wps:spPr bwMode="auto">
                          <a:xfrm>
                            <a:off x="755" y="16"/>
                            <a:ext cx="92" cy="303"/>
                          </a:xfrm>
                          <a:custGeom>
                            <a:avLst/>
                            <a:gdLst>
                              <a:gd name="T0" fmla="+- 0 840 755"/>
                              <a:gd name="T1" fmla="*/ T0 w 92"/>
                              <a:gd name="T2" fmla="+- 0 16 16"/>
                              <a:gd name="T3" fmla="*/ 16 h 303"/>
                              <a:gd name="T4" fmla="+- 0 815 755"/>
                              <a:gd name="T5" fmla="*/ T4 w 92"/>
                              <a:gd name="T6" fmla="+- 0 16 16"/>
                              <a:gd name="T7" fmla="*/ 16 h 303"/>
                              <a:gd name="T8" fmla="+- 0 805 755"/>
                              <a:gd name="T9" fmla="*/ T8 w 92"/>
                              <a:gd name="T10" fmla="+- 0 27 16"/>
                              <a:gd name="T11" fmla="*/ 27 h 303"/>
                              <a:gd name="T12" fmla="+- 0 805 755"/>
                              <a:gd name="T13" fmla="*/ T12 w 92"/>
                              <a:gd name="T14" fmla="+- 0 39 16"/>
                              <a:gd name="T15" fmla="*/ 39 h 303"/>
                              <a:gd name="T16" fmla="+- 0 804 755"/>
                              <a:gd name="T17" fmla="*/ T16 w 92"/>
                              <a:gd name="T18" fmla="+- 0 52 16"/>
                              <a:gd name="T19" fmla="*/ 52 h 303"/>
                              <a:gd name="T20" fmla="+- 0 810 755"/>
                              <a:gd name="T21" fmla="*/ T20 w 92"/>
                              <a:gd name="T22" fmla="+- 0 61 16"/>
                              <a:gd name="T23" fmla="*/ 61 h 303"/>
                              <a:gd name="T24" fmla="+- 0 834 755"/>
                              <a:gd name="T25" fmla="*/ T24 w 92"/>
                              <a:gd name="T26" fmla="+- 0 61 16"/>
                              <a:gd name="T27" fmla="*/ 61 h 303"/>
                              <a:gd name="T28" fmla="+- 0 844 755"/>
                              <a:gd name="T29" fmla="*/ T28 w 92"/>
                              <a:gd name="T30" fmla="+- 0 52 16"/>
                              <a:gd name="T31" fmla="*/ 52 h 303"/>
                              <a:gd name="T32" fmla="+- 0 845 755"/>
                              <a:gd name="T33" fmla="*/ T32 w 92"/>
                              <a:gd name="T34" fmla="+- 0 37 16"/>
                              <a:gd name="T35" fmla="*/ 37 h 303"/>
                              <a:gd name="T36" fmla="+- 0 846 755"/>
                              <a:gd name="T37" fmla="*/ T36 w 92"/>
                              <a:gd name="T38" fmla="+- 0 25 16"/>
                              <a:gd name="T39" fmla="*/ 25 h 303"/>
                              <a:gd name="T40" fmla="+- 0 840 755"/>
                              <a:gd name="T41" fmla="*/ T40 w 92"/>
                              <a:gd name="T42" fmla="+- 0 16 16"/>
                              <a:gd name="T43" fmla="*/ 16 h 303"/>
                              <a:gd name="T44" fmla="+- 0 830 755"/>
                              <a:gd name="T45" fmla="*/ T44 w 92"/>
                              <a:gd name="T46" fmla="+- 0 96 16"/>
                              <a:gd name="T47" fmla="*/ 96 h 303"/>
                              <a:gd name="T48" fmla="+- 0 797 755"/>
                              <a:gd name="T49" fmla="*/ T48 w 92"/>
                              <a:gd name="T50" fmla="+- 0 96 16"/>
                              <a:gd name="T51" fmla="*/ 96 h 303"/>
                              <a:gd name="T52" fmla="+- 0 755 755"/>
                              <a:gd name="T53" fmla="*/ T52 w 92"/>
                              <a:gd name="T54" fmla="+- 0 318 16"/>
                              <a:gd name="T55" fmla="*/ 318 h 303"/>
                              <a:gd name="T56" fmla="+- 0 787 755"/>
                              <a:gd name="T57" fmla="*/ T56 w 92"/>
                              <a:gd name="T58" fmla="+- 0 318 16"/>
                              <a:gd name="T59" fmla="*/ 318 h 303"/>
                              <a:gd name="T60" fmla="+- 0 830 755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5" y="0"/>
                                </a:moveTo>
                                <a:lnTo>
                                  <a:pt x="60" y="0"/>
                                </a:lnTo>
                                <a:lnTo>
                                  <a:pt x="50" y="11"/>
                                </a:lnTo>
                                <a:lnTo>
                                  <a:pt x="50" y="23"/>
                                </a:lnTo>
                                <a:lnTo>
                                  <a:pt x="49" y="36"/>
                                </a:lnTo>
                                <a:lnTo>
                                  <a:pt x="55" y="45"/>
                                </a:lnTo>
                                <a:lnTo>
                                  <a:pt x="79" y="45"/>
                                </a:lnTo>
                                <a:lnTo>
                                  <a:pt x="89" y="36"/>
                                </a:lnTo>
                                <a:lnTo>
                                  <a:pt x="90" y="21"/>
                                </a:lnTo>
                                <a:lnTo>
                                  <a:pt x="91" y="9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42" y="80"/>
                                </a:lnTo>
                                <a:lnTo>
                                  <a:pt x="0" y="302"/>
                                </a:lnTo>
                                <a:lnTo>
                                  <a:pt x="32" y="302"/>
                                </a:lnTo>
                                <a:lnTo>
                                  <a:pt x="7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0"/>
                        <wps:cNvSpPr>
                          <a:spLocks/>
                        </wps:cNvSpPr>
                        <wps:spPr bwMode="auto">
                          <a:xfrm>
                            <a:off x="848" y="0"/>
                            <a:ext cx="168" cy="319"/>
                          </a:xfrm>
                          <a:custGeom>
                            <a:avLst/>
                            <a:gdLst>
                              <a:gd name="T0" fmla="+- 0 941 848"/>
                              <a:gd name="T1" fmla="*/ T0 w 168"/>
                              <a:gd name="T2" fmla="*/ 0 h 319"/>
                              <a:gd name="T3" fmla="+- 0 908 848"/>
                              <a:gd name="T4" fmla="*/ T3 w 168"/>
                              <a:gd name="T5" fmla="*/ 0 h 319"/>
                              <a:gd name="T6" fmla="+- 0 848 848"/>
                              <a:gd name="T7" fmla="*/ T6 w 168"/>
                              <a:gd name="T8" fmla="*/ 318 h 319"/>
                              <a:gd name="T9" fmla="+- 0 880 848"/>
                              <a:gd name="T10" fmla="*/ T9 w 168"/>
                              <a:gd name="T11" fmla="*/ 318 h 319"/>
                              <a:gd name="T12" fmla="+- 0 897 848"/>
                              <a:gd name="T13" fmla="*/ T12 w 168"/>
                              <a:gd name="T14" fmla="*/ 230 h 319"/>
                              <a:gd name="T15" fmla="+- 0 914 848"/>
                              <a:gd name="T16" fmla="*/ T15 w 168"/>
                              <a:gd name="T17" fmla="*/ 208 h 319"/>
                              <a:gd name="T18" fmla="+- 0 946 848"/>
                              <a:gd name="T19" fmla="*/ T18 w 168"/>
                              <a:gd name="T20" fmla="*/ 208 h 319"/>
                              <a:gd name="T21" fmla="+- 0 940 848"/>
                              <a:gd name="T22" fmla="*/ T21 w 168"/>
                              <a:gd name="T23" fmla="*/ 192 h 319"/>
                              <a:gd name="T24" fmla="+- 0 904 848"/>
                              <a:gd name="T25" fmla="*/ T24 w 168"/>
                              <a:gd name="T26" fmla="*/ 192 h 319"/>
                              <a:gd name="T27" fmla="+- 0 941 848"/>
                              <a:gd name="T28" fmla="*/ T27 w 168"/>
                              <a:gd name="T29" fmla="*/ 0 h 319"/>
                              <a:gd name="T30" fmla="+- 0 946 848"/>
                              <a:gd name="T31" fmla="*/ T30 w 168"/>
                              <a:gd name="T32" fmla="*/ 208 h 319"/>
                              <a:gd name="T33" fmla="+- 0 914 848"/>
                              <a:gd name="T34" fmla="*/ T33 w 168"/>
                              <a:gd name="T35" fmla="*/ 208 h 319"/>
                              <a:gd name="T36" fmla="+- 0 948 848"/>
                              <a:gd name="T37" fmla="*/ T36 w 168"/>
                              <a:gd name="T38" fmla="*/ 318 h 319"/>
                              <a:gd name="T39" fmla="+- 0 982 848"/>
                              <a:gd name="T40" fmla="*/ T39 w 168"/>
                              <a:gd name="T41" fmla="*/ 318 h 319"/>
                              <a:gd name="T42" fmla="+- 0 946 848"/>
                              <a:gd name="T43" fmla="*/ T42 w 168"/>
                              <a:gd name="T44" fmla="*/ 208 h 319"/>
                              <a:gd name="T45" fmla="+- 0 1015 848"/>
                              <a:gd name="T46" fmla="*/ T45 w 168"/>
                              <a:gd name="T47" fmla="*/ 96 h 319"/>
                              <a:gd name="T48" fmla="+- 0 977 848"/>
                              <a:gd name="T49" fmla="*/ T48 w 168"/>
                              <a:gd name="T50" fmla="*/ 96 h 319"/>
                              <a:gd name="T51" fmla="+- 0 920 848"/>
                              <a:gd name="T52" fmla="*/ T51 w 168"/>
                              <a:gd name="T53" fmla="*/ 171 h 319"/>
                              <a:gd name="T54" fmla="+- 0 916 848"/>
                              <a:gd name="T55" fmla="*/ T54 w 168"/>
                              <a:gd name="T56" fmla="*/ 176 h 319"/>
                              <a:gd name="T57" fmla="+- 0 910 848"/>
                              <a:gd name="T58" fmla="*/ T57 w 168"/>
                              <a:gd name="T59" fmla="*/ 185 h 319"/>
                              <a:gd name="T60" fmla="+- 0 905 848"/>
                              <a:gd name="T61" fmla="*/ T60 w 168"/>
                              <a:gd name="T62" fmla="*/ 192 h 319"/>
                              <a:gd name="T63" fmla="+- 0 940 848"/>
                              <a:gd name="T64" fmla="*/ T63 w 168"/>
                              <a:gd name="T65" fmla="*/ 192 h 319"/>
                              <a:gd name="T66" fmla="+- 0 939 848"/>
                              <a:gd name="T67" fmla="*/ T66 w 168"/>
                              <a:gd name="T68" fmla="*/ 189 h 319"/>
                              <a:gd name="T69" fmla="+- 0 1015 848"/>
                              <a:gd name="T70" fmla="*/ T69 w 168"/>
                              <a:gd name="T71" fmla="*/ 96 h 3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8" h="319">
                                <a:moveTo>
                                  <a:pt x="9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318"/>
                                </a:lnTo>
                                <a:lnTo>
                                  <a:pt x="32" y="318"/>
                                </a:lnTo>
                                <a:lnTo>
                                  <a:pt x="49" y="230"/>
                                </a:lnTo>
                                <a:lnTo>
                                  <a:pt x="66" y="208"/>
                                </a:lnTo>
                                <a:lnTo>
                                  <a:pt x="98" y="208"/>
                                </a:lnTo>
                                <a:lnTo>
                                  <a:pt x="92" y="192"/>
                                </a:lnTo>
                                <a:lnTo>
                                  <a:pt x="56" y="192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98" y="208"/>
                                </a:moveTo>
                                <a:lnTo>
                                  <a:pt x="66" y="208"/>
                                </a:lnTo>
                                <a:lnTo>
                                  <a:pt x="100" y="318"/>
                                </a:lnTo>
                                <a:lnTo>
                                  <a:pt x="134" y="318"/>
                                </a:lnTo>
                                <a:lnTo>
                                  <a:pt x="98" y="208"/>
                                </a:lnTo>
                                <a:close/>
                                <a:moveTo>
                                  <a:pt x="167" y="96"/>
                                </a:moveTo>
                                <a:lnTo>
                                  <a:pt x="129" y="96"/>
                                </a:lnTo>
                                <a:lnTo>
                                  <a:pt x="72" y="171"/>
                                </a:lnTo>
                                <a:lnTo>
                                  <a:pt x="68" y="176"/>
                                </a:lnTo>
                                <a:lnTo>
                                  <a:pt x="62" y="185"/>
                                </a:lnTo>
                                <a:lnTo>
                                  <a:pt x="57" y="192"/>
                                </a:lnTo>
                                <a:lnTo>
                                  <a:pt x="92" y="192"/>
                                </a:lnTo>
                                <a:lnTo>
                                  <a:pt x="91" y="189"/>
                                </a:lnTo>
                                <a:lnTo>
                                  <a:pt x="16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9"/>
                        <wps:cNvSpPr>
                          <a:spLocks/>
                        </wps:cNvSpPr>
                        <wps:spPr bwMode="auto">
                          <a:xfrm>
                            <a:off x="1020" y="96"/>
                            <a:ext cx="163" cy="227"/>
                          </a:xfrm>
                          <a:custGeom>
                            <a:avLst/>
                            <a:gdLst>
                              <a:gd name="T0" fmla="+- 0 1084 1020"/>
                              <a:gd name="T1" fmla="*/ T0 w 163"/>
                              <a:gd name="T2" fmla="+- 0 96 96"/>
                              <a:gd name="T3" fmla="*/ 96 h 227"/>
                              <a:gd name="T4" fmla="+- 0 1051 1020"/>
                              <a:gd name="T5" fmla="*/ T4 w 163"/>
                              <a:gd name="T6" fmla="+- 0 96 96"/>
                              <a:gd name="T7" fmla="*/ 96 h 227"/>
                              <a:gd name="T8" fmla="+- 0 1023 1020"/>
                              <a:gd name="T9" fmla="*/ T8 w 163"/>
                              <a:gd name="T10" fmla="+- 0 241 96"/>
                              <a:gd name="T11" fmla="*/ 241 h 227"/>
                              <a:gd name="T12" fmla="+- 0 1021 1020"/>
                              <a:gd name="T13" fmla="*/ T12 w 163"/>
                              <a:gd name="T14" fmla="+- 0 253 96"/>
                              <a:gd name="T15" fmla="*/ 253 h 227"/>
                              <a:gd name="T16" fmla="+- 0 1020 1020"/>
                              <a:gd name="T17" fmla="*/ T16 w 163"/>
                              <a:gd name="T18" fmla="+- 0 264 96"/>
                              <a:gd name="T19" fmla="*/ 264 h 227"/>
                              <a:gd name="T20" fmla="+- 0 1020 1020"/>
                              <a:gd name="T21" fmla="*/ T20 w 163"/>
                              <a:gd name="T22" fmla="+- 0 276 96"/>
                              <a:gd name="T23" fmla="*/ 276 h 227"/>
                              <a:gd name="T24" fmla="+- 0 1022 1020"/>
                              <a:gd name="T25" fmla="*/ T24 w 163"/>
                              <a:gd name="T26" fmla="+- 0 294 96"/>
                              <a:gd name="T27" fmla="*/ 294 h 227"/>
                              <a:gd name="T28" fmla="+- 0 1029 1020"/>
                              <a:gd name="T29" fmla="*/ T28 w 163"/>
                              <a:gd name="T30" fmla="+- 0 308 96"/>
                              <a:gd name="T31" fmla="*/ 308 h 227"/>
                              <a:gd name="T32" fmla="+- 0 1040 1020"/>
                              <a:gd name="T33" fmla="*/ T32 w 163"/>
                              <a:gd name="T34" fmla="+- 0 318 96"/>
                              <a:gd name="T35" fmla="*/ 318 h 227"/>
                              <a:gd name="T36" fmla="+- 0 1058 1020"/>
                              <a:gd name="T37" fmla="*/ T36 w 163"/>
                              <a:gd name="T38" fmla="+- 0 322 96"/>
                              <a:gd name="T39" fmla="*/ 322 h 227"/>
                              <a:gd name="T40" fmla="+- 0 1073 1020"/>
                              <a:gd name="T41" fmla="*/ T40 w 163"/>
                              <a:gd name="T42" fmla="+- 0 320 96"/>
                              <a:gd name="T43" fmla="*/ 320 h 227"/>
                              <a:gd name="T44" fmla="+- 0 1089 1020"/>
                              <a:gd name="T45" fmla="*/ T44 w 163"/>
                              <a:gd name="T46" fmla="+- 0 313 96"/>
                              <a:gd name="T47" fmla="*/ 313 h 227"/>
                              <a:gd name="T48" fmla="+- 0 1103 1020"/>
                              <a:gd name="T49" fmla="*/ T48 w 163"/>
                              <a:gd name="T50" fmla="+- 0 301 96"/>
                              <a:gd name="T51" fmla="*/ 301 h 227"/>
                              <a:gd name="T52" fmla="+- 0 1109 1020"/>
                              <a:gd name="T53" fmla="*/ T52 w 163"/>
                              <a:gd name="T54" fmla="+- 0 293 96"/>
                              <a:gd name="T55" fmla="*/ 293 h 227"/>
                              <a:gd name="T56" fmla="+- 0 1059 1020"/>
                              <a:gd name="T57" fmla="*/ T56 w 163"/>
                              <a:gd name="T58" fmla="+- 0 293 96"/>
                              <a:gd name="T59" fmla="*/ 293 h 227"/>
                              <a:gd name="T60" fmla="+- 0 1054 1020"/>
                              <a:gd name="T61" fmla="*/ T60 w 163"/>
                              <a:gd name="T62" fmla="+- 0 284 96"/>
                              <a:gd name="T63" fmla="*/ 284 h 227"/>
                              <a:gd name="T64" fmla="+- 0 1054 1020"/>
                              <a:gd name="T65" fmla="*/ T64 w 163"/>
                              <a:gd name="T66" fmla="+- 0 259 96"/>
                              <a:gd name="T67" fmla="*/ 259 h 227"/>
                              <a:gd name="T68" fmla="+- 0 1055 1020"/>
                              <a:gd name="T69" fmla="*/ T68 w 163"/>
                              <a:gd name="T70" fmla="+- 0 248 96"/>
                              <a:gd name="T71" fmla="*/ 248 h 227"/>
                              <a:gd name="T72" fmla="+- 0 1058 1020"/>
                              <a:gd name="T73" fmla="*/ T72 w 163"/>
                              <a:gd name="T74" fmla="+- 0 235 96"/>
                              <a:gd name="T75" fmla="*/ 235 h 227"/>
                              <a:gd name="T76" fmla="+- 0 1084 1020"/>
                              <a:gd name="T77" fmla="*/ T76 w 163"/>
                              <a:gd name="T78" fmla="+- 0 96 96"/>
                              <a:gd name="T79" fmla="*/ 96 h 227"/>
                              <a:gd name="T80" fmla="+- 0 1148 1020"/>
                              <a:gd name="T81" fmla="*/ T80 w 163"/>
                              <a:gd name="T82" fmla="+- 0 283 96"/>
                              <a:gd name="T83" fmla="*/ 283 h 227"/>
                              <a:gd name="T84" fmla="+- 0 1118 1020"/>
                              <a:gd name="T85" fmla="*/ T84 w 163"/>
                              <a:gd name="T86" fmla="+- 0 283 96"/>
                              <a:gd name="T87" fmla="*/ 283 h 227"/>
                              <a:gd name="T88" fmla="+- 0 1115 1020"/>
                              <a:gd name="T89" fmla="*/ T88 w 163"/>
                              <a:gd name="T90" fmla="+- 0 318 96"/>
                              <a:gd name="T91" fmla="*/ 318 h 227"/>
                              <a:gd name="T92" fmla="+- 0 1144 1020"/>
                              <a:gd name="T93" fmla="*/ T92 w 163"/>
                              <a:gd name="T94" fmla="+- 0 318 96"/>
                              <a:gd name="T95" fmla="*/ 318 h 227"/>
                              <a:gd name="T96" fmla="+- 0 1146 1020"/>
                              <a:gd name="T97" fmla="*/ T96 w 163"/>
                              <a:gd name="T98" fmla="+- 0 303 96"/>
                              <a:gd name="T99" fmla="*/ 303 h 227"/>
                              <a:gd name="T100" fmla="+- 0 1148 1020"/>
                              <a:gd name="T101" fmla="*/ T100 w 163"/>
                              <a:gd name="T102" fmla="+- 0 286 96"/>
                              <a:gd name="T103" fmla="*/ 286 h 227"/>
                              <a:gd name="T104" fmla="+- 0 1148 1020"/>
                              <a:gd name="T105" fmla="*/ T104 w 163"/>
                              <a:gd name="T106" fmla="+- 0 283 96"/>
                              <a:gd name="T107" fmla="*/ 283 h 227"/>
                              <a:gd name="T108" fmla="+- 0 1182 1020"/>
                              <a:gd name="T109" fmla="*/ T108 w 163"/>
                              <a:gd name="T110" fmla="+- 0 96 96"/>
                              <a:gd name="T111" fmla="*/ 96 h 227"/>
                              <a:gd name="T112" fmla="+- 0 1149 1020"/>
                              <a:gd name="T113" fmla="*/ T112 w 163"/>
                              <a:gd name="T114" fmla="+- 0 96 96"/>
                              <a:gd name="T115" fmla="*/ 96 h 227"/>
                              <a:gd name="T116" fmla="+- 0 1125 1020"/>
                              <a:gd name="T117" fmla="*/ T116 w 163"/>
                              <a:gd name="T118" fmla="+- 0 224 96"/>
                              <a:gd name="T119" fmla="*/ 224 h 227"/>
                              <a:gd name="T120" fmla="+- 0 1117 1020"/>
                              <a:gd name="T121" fmla="*/ T120 w 163"/>
                              <a:gd name="T122" fmla="+- 0 252 96"/>
                              <a:gd name="T123" fmla="*/ 252 h 227"/>
                              <a:gd name="T124" fmla="+- 0 1104 1020"/>
                              <a:gd name="T125" fmla="*/ T124 w 163"/>
                              <a:gd name="T126" fmla="+- 0 274 96"/>
                              <a:gd name="T127" fmla="*/ 274 h 227"/>
                              <a:gd name="T128" fmla="+- 0 1089 1020"/>
                              <a:gd name="T129" fmla="*/ T128 w 163"/>
                              <a:gd name="T130" fmla="+- 0 288 96"/>
                              <a:gd name="T131" fmla="*/ 288 h 227"/>
                              <a:gd name="T132" fmla="+- 0 1073 1020"/>
                              <a:gd name="T133" fmla="*/ T132 w 163"/>
                              <a:gd name="T134" fmla="+- 0 293 96"/>
                              <a:gd name="T135" fmla="*/ 293 h 227"/>
                              <a:gd name="T136" fmla="+- 0 1109 1020"/>
                              <a:gd name="T137" fmla="*/ T136 w 163"/>
                              <a:gd name="T138" fmla="+- 0 293 96"/>
                              <a:gd name="T139" fmla="*/ 293 h 227"/>
                              <a:gd name="T140" fmla="+- 0 1117 1020"/>
                              <a:gd name="T141" fmla="*/ T140 w 163"/>
                              <a:gd name="T142" fmla="+- 0 283 96"/>
                              <a:gd name="T143" fmla="*/ 283 h 227"/>
                              <a:gd name="T144" fmla="+- 0 1148 1020"/>
                              <a:gd name="T145" fmla="*/ T144 w 163"/>
                              <a:gd name="T146" fmla="+- 0 283 96"/>
                              <a:gd name="T147" fmla="*/ 283 h 227"/>
                              <a:gd name="T148" fmla="+- 0 1151 1020"/>
                              <a:gd name="T149" fmla="*/ T148 w 163"/>
                              <a:gd name="T150" fmla="+- 0 265 96"/>
                              <a:gd name="T151" fmla="*/ 265 h 227"/>
                              <a:gd name="T152" fmla="+- 0 1155 1020"/>
                              <a:gd name="T153" fmla="*/ T152 w 163"/>
                              <a:gd name="T154" fmla="+- 0 242 96"/>
                              <a:gd name="T155" fmla="*/ 242 h 227"/>
                              <a:gd name="T156" fmla="+- 0 1182 1020"/>
                              <a:gd name="T157" fmla="*/ T156 w 163"/>
                              <a:gd name="T158" fmla="+- 0 96 96"/>
                              <a:gd name="T159" fmla="*/ 9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3" h="227">
                                <a:moveTo>
                                  <a:pt x="64" y="0"/>
                                </a:moveTo>
                                <a:lnTo>
                                  <a:pt x="31" y="0"/>
                                </a:lnTo>
                                <a:lnTo>
                                  <a:pt x="3" y="145"/>
                                </a:lnTo>
                                <a:lnTo>
                                  <a:pt x="1" y="157"/>
                                </a:lnTo>
                                <a:lnTo>
                                  <a:pt x="0" y="168"/>
                                </a:lnTo>
                                <a:lnTo>
                                  <a:pt x="0" y="180"/>
                                </a:lnTo>
                                <a:lnTo>
                                  <a:pt x="2" y="198"/>
                                </a:lnTo>
                                <a:lnTo>
                                  <a:pt x="9" y="212"/>
                                </a:lnTo>
                                <a:lnTo>
                                  <a:pt x="20" y="222"/>
                                </a:lnTo>
                                <a:lnTo>
                                  <a:pt x="38" y="226"/>
                                </a:lnTo>
                                <a:lnTo>
                                  <a:pt x="53" y="224"/>
                                </a:lnTo>
                                <a:lnTo>
                                  <a:pt x="69" y="217"/>
                                </a:lnTo>
                                <a:lnTo>
                                  <a:pt x="83" y="205"/>
                                </a:lnTo>
                                <a:lnTo>
                                  <a:pt x="89" y="197"/>
                                </a:lnTo>
                                <a:lnTo>
                                  <a:pt x="39" y="197"/>
                                </a:lnTo>
                                <a:lnTo>
                                  <a:pt x="34" y="188"/>
                                </a:lnTo>
                                <a:lnTo>
                                  <a:pt x="34" y="163"/>
                                </a:lnTo>
                                <a:lnTo>
                                  <a:pt x="35" y="152"/>
                                </a:lnTo>
                                <a:lnTo>
                                  <a:pt x="38" y="139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28" y="187"/>
                                </a:moveTo>
                                <a:lnTo>
                                  <a:pt x="98" y="187"/>
                                </a:lnTo>
                                <a:lnTo>
                                  <a:pt x="95" y="222"/>
                                </a:lnTo>
                                <a:lnTo>
                                  <a:pt x="124" y="222"/>
                                </a:lnTo>
                                <a:lnTo>
                                  <a:pt x="126" y="207"/>
                                </a:lnTo>
                                <a:lnTo>
                                  <a:pt x="128" y="190"/>
                                </a:lnTo>
                                <a:lnTo>
                                  <a:pt x="128" y="187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29" y="0"/>
                                </a:lnTo>
                                <a:lnTo>
                                  <a:pt x="105" y="128"/>
                                </a:lnTo>
                                <a:lnTo>
                                  <a:pt x="97" y="156"/>
                                </a:lnTo>
                                <a:lnTo>
                                  <a:pt x="84" y="178"/>
                                </a:lnTo>
                                <a:lnTo>
                                  <a:pt x="69" y="192"/>
                                </a:lnTo>
                                <a:lnTo>
                                  <a:pt x="53" y="197"/>
                                </a:lnTo>
                                <a:lnTo>
                                  <a:pt x="89" y="197"/>
                                </a:lnTo>
                                <a:lnTo>
                                  <a:pt x="97" y="187"/>
                                </a:lnTo>
                                <a:lnTo>
                                  <a:pt x="128" y="187"/>
                                </a:lnTo>
                                <a:lnTo>
                                  <a:pt x="131" y="169"/>
                                </a:lnTo>
                                <a:lnTo>
                                  <a:pt x="135" y="146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8"/>
                        <wps:cNvSpPr>
                          <a:spLocks/>
                        </wps:cNvSpPr>
                        <wps:spPr bwMode="auto">
                          <a:xfrm>
                            <a:off x="1191" y="92"/>
                            <a:ext cx="133" cy="230"/>
                          </a:xfrm>
                          <a:custGeom>
                            <a:avLst/>
                            <a:gdLst>
                              <a:gd name="T0" fmla="+- 0 1201 1191"/>
                              <a:gd name="T1" fmla="*/ T0 w 133"/>
                              <a:gd name="T2" fmla="+- 0 284 92"/>
                              <a:gd name="T3" fmla="*/ 284 h 230"/>
                              <a:gd name="T4" fmla="+- 0 1191 1191"/>
                              <a:gd name="T5" fmla="*/ T4 w 133"/>
                              <a:gd name="T6" fmla="+- 0 309 92"/>
                              <a:gd name="T7" fmla="*/ 309 h 230"/>
                              <a:gd name="T8" fmla="+- 0 1198 1191"/>
                              <a:gd name="T9" fmla="*/ T8 w 133"/>
                              <a:gd name="T10" fmla="+- 0 313 92"/>
                              <a:gd name="T11" fmla="*/ 313 h 230"/>
                              <a:gd name="T12" fmla="+- 0 1208 1191"/>
                              <a:gd name="T13" fmla="*/ T12 w 133"/>
                              <a:gd name="T14" fmla="+- 0 317 92"/>
                              <a:gd name="T15" fmla="*/ 317 h 230"/>
                              <a:gd name="T16" fmla="+- 0 1220 1191"/>
                              <a:gd name="T17" fmla="*/ T16 w 133"/>
                              <a:gd name="T18" fmla="+- 0 320 92"/>
                              <a:gd name="T19" fmla="*/ 320 h 230"/>
                              <a:gd name="T20" fmla="+- 0 1233 1191"/>
                              <a:gd name="T21" fmla="*/ T20 w 133"/>
                              <a:gd name="T22" fmla="+- 0 321 92"/>
                              <a:gd name="T23" fmla="*/ 321 h 230"/>
                              <a:gd name="T24" fmla="+- 0 1261 1191"/>
                              <a:gd name="T25" fmla="*/ T24 w 133"/>
                              <a:gd name="T26" fmla="+- 0 317 92"/>
                              <a:gd name="T27" fmla="*/ 317 h 230"/>
                              <a:gd name="T28" fmla="+- 0 1284 1191"/>
                              <a:gd name="T29" fmla="*/ T28 w 133"/>
                              <a:gd name="T30" fmla="+- 0 303 92"/>
                              <a:gd name="T31" fmla="*/ 303 h 230"/>
                              <a:gd name="T32" fmla="+- 0 1290 1191"/>
                              <a:gd name="T33" fmla="*/ T32 w 133"/>
                              <a:gd name="T34" fmla="+- 0 294 92"/>
                              <a:gd name="T35" fmla="*/ 294 h 230"/>
                              <a:gd name="T36" fmla="+- 0 1219 1191"/>
                              <a:gd name="T37" fmla="*/ T36 w 133"/>
                              <a:gd name="T38" fmla="+- 0 294 92"/>
                              <a:gd name="T39" fmla="*/ 294 h 230"/>
                              <a:gd name="T40" fmla="+- 0 1208 1191"/>
                              <a:gd name="T41" fmla="*/ T40 w 133"/>
                              <a:gd name="T42" fmla="+- 0 288 92"/>
                              <a:gd name="T43" fmla="*/ 288 h 230"/>
                              <a:gd name="T44" fmla="+- 0 1201 1191"/>
                              <a:gd name="T45" fmla="*/ T44 w 133"/>
                              <a:gd name="T46" fmla="+- 0 284 92"/>
                              <a:gd name="T47" fmla="*/ 284 h 230"/>
                              <a:gd name="T48" fmla="+- 0 1304 1191"/>
                              <a:gd name="T49" fmla="*/ T48 w 133"/>
                              <a:gd name="T50" fmla="+- 0 92 92"/>
                              <a:gd name="T51" fmla="*/ 92 h 230"/>
                              <a:gd name="T52" fmla="+- 0 1290 1191"/>
                              <a:gd name="T53" fmla="*/ T52 w 133"/>
                              <a:gd name="T54" fmla="+- 0 92 92"/>
                              <a:gd name="T55" fmla="*/ 92 h 230"/>
                              <a:gd name="T56" fmla="+- 0 1261 1191"/>
                              <a:gd name="T57" fmla="*/ T56 w 133"/>
                              <a:gd name="T58" fmla="+- 0 97 92"/>
                              <a:gd name="T59" fmla="*/ 97 h 230"/>
                              <a:gd name="T60" fmla="+- 0 1239 1191"/>
                              <a:gd name="T61" fmla="*/ T60 w 133"/>
                              <a:gd name="T62" fmla="+- 0 111 92"/>
                              <a:gd name="T63" fmla="*/ 111 h 230"/>
                              <a:gd name="T64" fmla="+- 0 1225 1191"/>
                              <a:gd name="T65" fmla="*/ T64 w 133"/>
                              <a:gd name="T66" fmla="+- 0 133 92"/>
                              <a:gd name="T67" fmla="*/ 133 h 230"/>
                              <a:gd name="T68" fmla="+- 0 1220 1191"/>
                              <a:gd name="T69" fmla="*/ T68 w 133"/>
                              <a:gd name="T70" fmla="+- 0 159 92"/>
                              <a:gd name="T71" fmla="*/ 159 h 230"/>
                              <a:gd name="T72" fmla="+- 0 1223 1191"/>
                              <a:gd name="T73" fmla="*/ T72 w 133"/>
                              <a:gd name="T74" fmla="+- 0 175 92"/>
                              <a:gd name="T75" fmla="*/ 175 h 230"/>
                              <a:gd name="T76" fmla="+- 0 1229 1191"/>
                              <a:gd name="T77" fmla="*/ T76 w 133"/>
                              <a:gd name="T78" fmla="+- 0 189 92"/>
                              <a:gd name="T79" fmla="*/ 189 h 230"/>
                              <a:gd name="T80" fmla="+- 0 1238 1191"/>
                              <a:gd name="T81" fmla="*/ T80 w 133"/>
                              <a:gd name="T82" fmla="+- 0 202 92"/>
                              <a:gd name="T83" fmla="*/ 202 h 230"/>
                              <a:gd name="T84" fmla="+- 0 1249 1191"/>
                              <a:gd name="T85" fmla="*/ T84 w 133"/>
                              <a:gd name="T86" fmla="+- 0 213 92"/>
                              <a:gd name="T87" fmla="*/ 213 h 230"/>
                              <a:gd name="T88" fmla="+- 0 1258 1191"/>
                              <a:gd name="T89" fmla="*/ T88 w 133"/>
                              <a:gd name="T90" fmla="+- 0 222 92"/>
                              <a:gd name="T91" fmla="*/ 222 h 230"/>
                              <a:gd name="T92" fmla="+- 0 1265 1191"/>
                              <a:gd name="T93" fmla="*/ T92 w 133"/>
                              <a:gd name="T94" fmla="+- 0 232 92"/>
                              <a:gd name="T95" fmla="*/ 232 h 230"/>
                              <a:gd name="T96" fmla="+- 0 1270 1191"/>
                              <a:gd name="T97" fmla="*/ T96 w 133"/>
                              <a:gd name="T98" fmla="+- 0 243 92"/>
                              <a:gd name="T99" fmla="*/ 243 h 230"/>
                              <a:gd name="T100" fmla="+- 0 1272 1191"/>
                              <a:gd name="T101" fmla="*/ T100 w 133"/>
                              <a:gd name="T102" fmla="+- 0 257 92"/>
                              <a:gd name="T103" fmla="*/ 257 h 230"/>
                              <a:gd name="T104" fmla="+- 0 1269 1191"/>
                              <a:gd name="T105" fmla="*/ T104 w 133"/>
                              <a:gd name="T106" fmla="+- 0 271 92"/>
                              <a:gd name="T107" fmla="*/ 271 h 230"/>
                              <a:gd name="T108" fmla="+- 0 1262 1191"/>
                              <a:gd name="T109" fmla="*/ T108 w 133"/>
                              <a:gd name="T110" fmla="+- 0 283 92"/>
                              <a:gd name="T111" fmla="*/ 283 h 230"/>
                              <a:gd name="T112" fmla="+- 0 1251 1191"/>
                              <a:gd name="T113" fmla="*/ T112 w 133"/>
                              <a:gd name="T114" fmla="+- 0 291 92"/>
                              <a:gd name="T115" fmla="*/ 291 h 230"/>
                              <a:gd name="T116" fmla="+- 0 1236 1191"/>
                              <a:gd name="T117" fmla="*/ T116 w 133"/>
                              <a:gd name="T118" fmla="+- 0 294 92"/>
                              <a:gd name="T119" fmla="*/ 294 h 230"/>
                              <a:gd name="T120" fmla="+- 0 1290 1191"/>
                              <a:gd name="T121" fmla="*/ T120 w 133"/>
                              <a:gd name="T122" fmla="+- 0 294 92"/>
                              <a:gd name="T123" fmla="*/ 294 h 230"/>
                              <a:gd name="T124" fmla="+- 0 1300 1191"/>
                              <a:gd name="T125" fmla="*/ T124 w 133"/>
                              <a:gd name="T126" fmla="+- 0 281 92"/>
                              <a:gd name="T127" fmla="*/ 281 h 230"/>
                              <a:gd name="T128" fmla="+- 0 1305 1191"/>
                              <a:gd name="T129" fmla="*/ T128 w 133"/>
                              <a:gd name="T130" fmla="+- 0 249 92"/>
                              <a:gd name="T131" fmla="*/ 249 h 230"/>
                              <a:gd name="T132" fmla="+- 0 1303 1191"/>
                              <a:gd name="T133" fmla="*/ T132 w 133"/>
                              <a:gd name="T134" fmla="+- 0 233 92"/>
                              <a:gd name="T135" fmla="*/ 233 h 230"/>
                              <a:gd name="T136" fmla="+- 0 1296 1191"/>
                              <a:gd name="T137" fmla="*/ T136 w 133"/>
                              <a:gd name="T138" fmla="+- 0 217 92"/>
                              <a:gd name="T139" fmla="*/ 217 h 230"/>
                              <a:gd name="T140" fmla="+- 0 1286 1191"/>
                              <a:gd name="T141" fmla="*/ T140 w 133"/>
                              <a:gd name="T142" fmla="+- 0 203 92"/>
                              <a:gd name="T143" fmla="*/ 203 h 230"/>
                              <a:gd name="T144" fmla="+- 0 1274 1191"/>
                              <a:gd name="T145" fmla="*/ T144 w 133"/>
                              <a:gd name="T146" fmla="+- 0 191 92"/>
                              <a:gd name="T147" fmla="*/ 191 h 230"/>
                              <a:gd name="T148" fmla="+- 0 1266 1191"/>
                              <a:gd name="T149" fmla="*/ T148 w 133"/>
                              <a:gd name="T150" fmla="+- 0 183 92"/>
                              <a:gd name="T151" fmla="*/ 183 h 230"/>
                              <a:gd name="T152" fmla="+- 0 1260 1191"/>
                              <a:gd name="T153" fmla="*/ T152 w 133"/>
                              <a:gd name="T154" fmla="+- 0 175 92"/>
                              <a:gd name="T155" fmla="*/ 175 h 230"/>
                              <a:gd name="T156" fmla="+- 0 1255 1191"/>
                              <a:gd name="T157" fmla="*/ T156 w 133"/>
                              <a:gd name="T158" fmla="+- 0 165 92"/>
                              <a:gd name="T159" fmla="*/ 165 h 230"/>
                              <a:gd name="T160" fmla="+- 0 1253 1191"/>
                              <a:gd name="T161" fmla="*/ T160 w 133"/>
                              <a:gd name="T162" fmla="+- 0 154 92"/>
                              <a:gd name="T163" fmla="*/ 154 h 230"/>
                              <a:gd name="T164" fmla="+- 0 1256 1191"/>
                              <a:gd name="T165" fmla="*/ T164 w 133"/>
                              <a:gd name="T166" fmla="+- 0 140 92"/>
                              <a:gd name="T167" fmla="*/ 140 h 230"/>
                              <a:gd name="T168" fmla="+- 0 1263 1191"/>
                              <a:gd name="T169" fmla="*/ T168 w 133"/>
                              <a:gd name="T170" fmla="+- 0 129 92"/>
                              <a:gd name="T171" fmla="*/ 129 h 230"/>
                              <a:gd name="T172" fmla="+- 0 1274 1191"/>
                              <a:gd name="T173" fmla="*/ T172 w 133"/>
                              <a:gd name="T174" fmla="+- 0 122 92"/>
                              <a:gd name="T175" fmla="*/ 122 h 230"/>
                              <a:gd name="T176" fmla="+- 0 1289 1191"/>
                              <a:gd name="T177" fmla="*/ T176 w 133"/>
                              <a:gd name="T178" fmla="+- 0 119 92"/>
                              <a:gd name="T179" fmla="*/ 119 h 230"/>
                              <a:gd name="T180" fmla="+- 0 1317 1191"/>
                              <a:gd name="T181" fmla="*/ T180 w 133"/>
                              <a:gd name="T182" fmla="+- 0 119 92"/>
                              <a:gd name="T183" fmla="*/ 119 h 230"/>
                              <a:gd name="T184" fmla="+- 0 1324 1191"/>
                              <a:gd name="T185" fmla="*/ T184 w 133"/>
                              <a:gd name="T186" fmla="+- 0 101 92"/>
                              <a:gd name="T187" fmla="*/ 101 h 230"/>
                              <a:gd name="T188" fmla="+- 0 1317 1191"/>
                              <a:gd name="T189" fmla="*/ T188 w 133"/>
                              <a:gd name="T190" fmla="+- 0 96 92"/>
                              <a:gd name="T191" fmla="*/ 96 h 230"/>
                              <a:gd name="T192" fmla="+- 0 1304 1191"/>
                              <a:gd name="T193" fmla="*/ T192 w 133"/>
                              <a:gd name="T194" fmla="+- 0 92 92"/>
                              <a:gd name="T195" fmla="*/ 92 h 230"/>
                              <a:gd name="T196" fmla="+- 0 1317 1191"/>
                              <a:gd name="T197" fmla="*/ T196 w 133"/>
                              <a:gd name="T198" fmla="+- 0 119 92"/>
                              <a:gd name="T199" fmla="*/ 119 h 230"/>
                              <a:gd name="T200" fmla="+- 0 1298 1191"/>
                              <a:gd name="T201" fmla="*/ T200 w 133"/>
                              <a:gd name="T202" fmla="+- 0 119 92"/>
                              <a:gd name="T203" fmla="*/ 119 h 230"/>
                              <a:gd name="T204" fmla="+- 0 1309 1191"/>
                              <a:gd name="T205" fmla="*/ T204 w 133"/>
                              <a:gd name="T206" fmla="+- 0 122 92"/>
                              <a:gd name="T207" fmla="*/ 122 h 230"/>
                              <a:gd name="T208" fmla="+- 0 1315 1191"/>
                              <a:gd name="T209" fmla="*/ T208 w 133"/>
                              <a:gd name="T210" fmla="+- 0 126 92"/>
                              <a:gd name="T211" fmla="*/ 126 h 230"/>
                              <a:gd name="T212" fmla="+- 0 1317 1191"/>
                              <a:gd name="T213" fmla="*/ T212 w 133"/>
                              <a:gd name="T214" fmla="+- 0 119 92"/>
                              <a:gd name="T215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33" h="230">
                                <a:moveTo>
                                  <a:pt x="10" y="192"/>
                                </a:moveTo>
                                <a:lnTo>
                                  <a:pt x="0" y="217"/>
                                </a:lnTo>
                                <a:lnTo>
                                  <a:pt x="7" y="221"/>
                                </a:lnTo>
                                <a:lnTo>
                                  <a:pt x="17" y="225"/>
                                </a:lnTo>
                                <a:lnTo>
                                  <a:pt x="29" y="228"/>
                                </a:lnTo>
                                <a:lnTo>
                                  <a:pt x="42" y="229"/>
                                </a:lnTo>
                                <a:lnTo>
                                  <a:pt x="70" y="225"/>
                                </a:lnTo>
                                <a:lnTo>
                                  <a:pt x="93" y="211"/>
                                </a:lnTo>
                                <a:lnTo>
                                  <a:pt x="99" y="202"/>
                                </a:lnTo>
                                <a:lnTo>
                                  <a:pt x="28" y="202"/>
                                </a:lnTo>
                                <a:lnTo>
                                  <a:pt x="17" y="196"/>
                                </a:lnTo>
                                <a:lnTo>
                                  <a:pt x="10" y="192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99" y="0"/>
                                </a:lnTo>
                                <a:lnTo>
                                  <a:pt x="70" y="5"/>
                                </a:lnTo>
                                <a:lnTo>
                                  <a:pt x="48" y="19"/>
                                </a:lnTo>
                                <a:lnTo>
                                  <a:pt x="34" y="41"/>
                                </a:lnTo>
                                <a:lnTo>
                                  <a:pt x="29" y="67"/>
                                </a:lnTo>
                                <a:lnTo>
                                  <a:pt x="32" y="83"/>
                                </a:lnTo>
                                <a:lnTo>
                                  <a:pt x="38" y="97"/>
                                </a:lnTo>
                                <a:lnTo>
                                  <a:pt x="47" y="110"/>
                                </a:lnTo>
                                <a:lnTo>
                                  <a:pt x="58" y="121"/>
                                </a:lnTo>
                                <a:lnTo>
                                  <a:pt x="67" y="130"/>
                                </a:lnTo>
                                <a:lnTo>
                                  <a:pt x="74" y="140"/>
                                </a:lnTo>
                                <a:lnTo>
                                  <a:pt x="79" y="151"/>
                                </a:lnTo>
                                <a:lnTo>
                                  <a:pt x="81" y="165"/>
                                </a:lnTo>
                                <a:lnTo>
                                  <a:pt x="78" y="179"/>
                                </a:lnTo>
                                <a:lnTo>
                                  <a:pt x="71" y="191"/>
                                </a:lnTo>
                                <a:lnTo>
                                  <a:pt x="60" y="199"/>
                                </a:lnTo>
                                <a:lnTo>
                                  <a:pt x="45" y="202"/>
                                </a:lnTo>
                                <a:lnTo>
                                  <a:pt x="99" y="202"/>
                                </a:lnTo>
                                <a:lnTo>
                                  <a:pt x="109" y="189"/>
                                </a:lnTo>
                                <a:lnTo>
                                  <a:pt x="114" y="157"/>
                                </a:lnTo>
                                <a:lnTo>
                                  <a:pt x="112" y="141"/>
                                </a:lnTo>
                                <a:lnTo>
                                  <a:pt x="105" y="125"/>
                                </a:lnTo>
                                <a:lnTo>
                                  <a:pt x="95" y="111"/>
                                </a:lnTo>
                                <a:lnTo>
                                  <a:pt x="83" y="99"/>
                                </a:lnTo>
                                <a:lnTo>
                                  <a:pt x="75" y="91"/>
                                </a:lnTo>
                                <a:lnTo>
                                  <a:pt x="69" y="83"/>
                                </a:lnTo>
                                <a:lnTo>
                                  <a:pt x="64" y="73"/>
                                </a:lnTo>
                                <a:lnTo>
                                  <a:pt x="62" y="62"/>
                                </a:lnTo>
                                <a:lnTo>
                                  <a:pt x="65" y="48"/>
                                </a:lnTo>
                                <a:lnTo>
                                  <a:pt x="72" y="37"/>
                                </a:lnTo>
                                <a:lnTo>
                                  <a:pt x="83" y="30"/>
                                </a:lnTo>
                                <a:lnTo>
                                  <a:pt x="98" y="27"/>
                                </a:lnTo>
                                <a:lnTo>
                                  <a:pt x="126" y="27"/>
                                </a:lnTo>
                                <a:lnTo>
                                  <a:pt x="133" y="9"/>
                                </a:lnTo>
                                <a:lnTo>
                                  <a:pt x="126" y="4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126" y="27"/>
                                </a:moveTo>
                                <a:lnTo>
                                  <a:pt x="107" y="27"/>
                                </a:lnTo>
                                <a:lnTo>
                                  <a:pt x="118" y="30"/>
                                </a:lnTo>
                                <a:lnTo>
                                  <a:pt x="124" y="34"/>
                                </a:lnTo>
                                <a:lnTo>
                                  <a:pt x="126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66.25pt;height:16.1pt;mso-position-horizontal-relative:char;mso-position-vertical-relative:line" coordsize="1325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top:8;width:347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wVxy+AAAA2wAAAA8AAABkcnMvZG93bnJldi54bWxEj80KwjAQhO+C7xBW8GZTi4hUo4gg9ODB&#10;3/vSrG2x2ZQm1vr2RhA8DjPzDbPa9KYWHbWusqxgGsUgiHOrKy4UXC/7yQKE88gaa8uk4E0ONuvh&#10;YIWpti8+UXf2hQgQdikqKL1vUildXpJBF9mGOHh32xr0QbaF1C2+AtzUMonjuTRYcVgosaFdSfnj&#10;/DQKDsVRX7uZiy+7Gk+37J0dH2yVGo/67RKEp97/w792phUkCXy/hB8g1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8wVxy+AAAA2wAAAA8AAAAAAAAAAAAAAAAAnwIAAGRy&#10;cy9kb3ducmV2LnhtbFBLBQYAAAAABAAEAPcAAACKAwAAAAA=&#10;">
                  <v:imagedata r:id="rId6" o:title=""/>
                </v:shape>
                <v:shape id="AutoShape 24" o:spid="_x0000_s1028" style="position:absolute;left:380;top:37;width:109;height:285;visibility:visible;mso-wrap-style:square;v-text-anchor:top" coordsize="10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LT4sIA&#10;AADbAAAADwAAAGRycy9kb3ducmV2LnhtbESPT2vCQBTE7wW/w/IEb3VTBSmpq5SiqMfYHnp8ZJ9J&#10;MPs25q358+1dodDjMDO/YdbbwdWqo1Yqzwbe5gko4tzbigsDP9/713dQEpAt1p7JwEgC283kZY2p&#10;9T1n1J1DoSKEJUUDZQhNqrXkJTmUuW+Io3fxrcMQZVto22If4a7WiyRZaYcVx4USG/oqKb+e787A&#10;aXXs5ZJ12VBUv3K47UZprqMxs+nw+QEq0BD+w3/tozWwWMLzS/wBe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tPiwgAAANsAAAAPAAAAAAAAAAAAAAAAAJgCAABkcnMvZG93&#10;bnJldi54bWxQSwUGAAAAAAQABAD1AAAAhwMAAAAA&#10;" path="m62,84r-33,l5,213,1,231,,240r,9l3,264r7,11l22,282r15,3l45,285r8,-1l61,281r3,-25l39,256r-4,-6l35,233r1,-10l38,211,62,84xm64,256r-4,l64,256xm109,59l7,59,2,84r102,l109,59xm79,l43,10,34,59r33,l79,xe" fillcolor="#971e28" stroked="f">
                  <v:path arrowok="t" o:connecttype="custom" o:connectlocs="62,121;29,121;5,250;1,268;0,277;0,286;3,301;10,312;22,319;37,322;45,322;53,321;61,318;64,293;39,293;35,287;35,270;36,260;38,248;62,121;64,293;60,293;64,293;64,293;109,96;7,96;2,121;104,121;109,96;79,37;43,47;34,96;67,96;79,37" o:connectangles="0,0,0,0,0,0,0,0,0,0,0,0,0,0,0,0,0,0,0,0,0,0,0,0,0,0,0,0,0,0,0,0,0,0"/>
                </v:shape>
                <v:shape id="AutoShape 23" o:spid="_x0000_s1029" style="position:absolute;left:489;top:92;width:150;height:230;visibility:visible;mso-wrap-style:square;v-text-anchor:top" coordsize="15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1TcYA&#10;AADbAAAADwAAAGRycy9kb3ducmV2LnhtbESPQWvCQBSE70L/w/IKXkQ3FSkhukotCuqhmMSDx0f2&#10;NUmbfRuyq8Z/7xYKHoeZ+YZZrHrTiCt1rras4G0SgSAurK65VHDKt+MYhPPIGhvLpOBODlbLl8EC&#10;E21vnNI186UIEHYJKqi8bxMpXVGRQTexLXHwvm1n0AfZlVJ3eAtw08hpFL1LgzWHhQpb+qyo+M0u&#10;RsFok+mvvD3e40O8X28u6c9hfc6VGr72H3MQnnr/DP+3d1rBdAZ/X8IP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N1TcYAAADbAAAADwAAAAAAAAAAAAAAAACYAgAAZHJz&#10;L2Rvd25yZXYueG1sUEsFBgAAAAAEAAQA9QAAAIsDAAAAAA==&#10;" path="m98,l55,16,24,55,6,105,,155r3,28l11,207r17,17l54,230,98,213r7,-10l59,203,45,198,37,187,34,170r,-15l33,151r5,-37l49,73,68,41,93,28r49,l141,25,125,7,98,xm142,28r-49,l105,31r7,9l115,54r1,16l113,107r-10,44l85,187,59,203r46,l127,172r17,-51l150,73r,-3l148,49,142,28xe" fillcolor="#971e28" stroked="f">
                  <v:path arrowok="t" o:connecttype="custom" o:connectlocs="98,92;55,108;24,147;6,197;0,247;3,275;11,299;28,316;54,322;98,305;105,295;59,295;45,290;37,279;34,262;34,247;33,243;38,206;49,165;68,133;93,120;142,120;141,117;125,99;98,92;142,120;93,120;105,123;112,132;115,146;116,162;113,199;103,243;85,279;59,295;105,295;127,264;144,213;150,165;150,162;148,141;142,120" o:connectangles="0,0,0,0,0,0,0,0,0,0,0,0,0,0,0,0,0,0,0,0,0,0,0,0,0,0,0,0,0,0,0,0,0,0,0,0,0,0,0,0,0,0"/>
                </v:shape>
                <v:shape id="Freeform 22" o:spid="_x0000_s1030" style="position:absolute;left:662;width:94;height:319;visibility:visible;mso-wrap-style:square;v-text-anchor:top" coordsize="9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h5sYA&#10;AADbAAAADwAAAGRycy9kb3ducmV2LnhtbESPT2vCQBTE70K/w/IKvUjdGGkpqZtQWgQRPFQDxdsz&#10;+5qEZt+G7DZ/vr0rCB6HmfkNs85G04ieOldbVrBcRCCIC6trLhXkx83zGwjnkTU2lknBRA6y9GG2&#10;xkTbgb+pP/hSBAi7BBVU3reJlK6oyKBb2JY4eL+2M+iD7EqpOxwC3DQyjqJXabDmsFBhS58VFX+H&#10;f6NgNX1N880Qr87tLpfLfv/TDydW6ulx/HgH4Wn09/CtvdUK4he4fgk/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h5sYAAADbAAAADwAAAAAAAAAAAAAAAACYAgAAZHJz&#10;L2Rvd25yZXYueG1sUEsFBgAAAAAEAAQA9QAAAIsDAAAAAA==&#10;" path="m93,l60,,,318r33,l93,xe" fillcolor="#971e28" stroked="f">
                  <v:path arrowok="t" o:connecttype="custom" o:connectlocs="93,0;60,0;0,318;33,318;93,0" o:connectangles="0,0,0,0,0"/>
                </v:shape>
                <v:shape id="AutoShape 21" o:spid="_x0000_s1031" style="position:absolute;left:755;top:16;width:92;height:303;visibility:visible;mso-wrap-style:square;v-text-anchor:top" coordsize="9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rN8MA&#10;AADbAAAADwAAAGRycy9kb3ducmV2LnhtbESPQWsCMRSE70L/Q3iFXqRmtSiyGqVIheKp2l56e2ye&#10;m6Wbl2XzXNN/bwoFj8PMfMOst8m3aqA+NoENTCcFKOIq2IZrA1+f++clqCjIFtvAZOCXImw3D6M1&#10;ljZc+UjDSWqVIRxLNOBEulLrWDnyGCehI87eOfQeJcu+1rbHa4b7Vs+KYqE9NpwXHHa0c1T9nC7e&#10;wHiQxB9vVZL47egwXtLLfn4x5ukxva5ACSW5h//b79bAbAF/X/IP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ZrN8MAAADbAAAADwAAAAAAAAAAAAAAAACYAgAAZHJzL2Rv&#10;d25yZXYueG1sUEsFBgAAAAAEAAQA9QAAAIgDAAAAAA==&#10;" path="m85,l60,,50,11r,12l49,36r6,9l79,45,89,36,90,21,91,9,85,xm75,80r-33,l,302r32,l75,80xe" fillcolor="#971e28" stroked="f">
                  <v:path arrowok="t" o:connecttype="custom" o:connectlocs="85,16;60,16;50,27;50,39;49,52;55,61;79,61;89,52;90,37;91,25;85,16;75,96;42,96;0,318;32,318;75,96" o:connectangles="0,0,0,0,0,0,0,0,0,0,0,0,0,0,0,0"/>
                </v:shape>
                <v:shape id="AutoShape 20" o:spid="_x0000_s1032" style="position:absolute;left:848;width:168;height:319;visibility:visible;mso-wrap-style:square;v-text-anchor:top" coordsize="168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Nn58EA&#10;AADbAAAADwAAAGRycy9kb3ducmV2LnhtbESPQWsCMRSE7wX/Q3hCbzWrB21Xo4igeBHRil4fm+fu&#10;YvKyJlG3/94IQo/DzHzDTGatNeJOPtSOFfR7GQjiwumaSwWH3+XXN4gQkTUax6TgjwLMpp2PCeba&#10;PXhH930sRYJwyFFBFWOTSxmKiiyGnmuIk3d23mJM0pdSe3wkuDVykGVDabHmtFBhQ4uKisv+ZhWU&#10;aPCwGd42q+P2NP+5Xkxgb5T67LbzMYhIbfwPv9trrWAwgteX9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TZ+fBAAAA2wAAAA8AAAAAAAAAAAAAAAAAmAIAAGRycy9kb3du&#10;cmV2LnhtbFBLBQYAAAAABAAEAPUAAACGAwAAAAA=&#10;" path="m93,l60,,,318r32,l49,230,66,208r32,l92,192r-36,l93,xm98,208r-32,l100,318r34,l98,208xm167,96r-38,l72,171r-4,5l62,185r-5,7l92,192r-1,-3l167,96xe" fillcolor="#971e28" stroked="f">
                  <v:path arrowok="t" o:connecttype="custom" o:connectlocs="93,0;60,0;0,318;32,318;49,230;66,208;98,208;92,192;56,192;93,0;98,208;66,208;100,318;134,318;98,208;167,96;129,96;72,171;68,176;62,185;57,192;92,192;91,189;167,96" o:connectangles="0,0,0,0,0,0,0,0,0,0,0,0,0,0,0,0,0,0,0,0,0,0,0,0"/>
                </v:shape>
                <v:shape id="AutoShape 19" o:spid="_x0000_s1033" style="position:absolute;left:1020;top:96;width:163;height:227;visibility:visible;mso-wrap-style:square;v-text-anchor:top" coordsize="16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9lr0A&#10;AADbAAAADwAAAGRycy9kb3ducmV2LnhtbERPvQrCMBDeBd8hnOAimioiWo0iiiDoYq370ZxtsbmU&#10;Jmp9ezMIjh/f/2rTmkq8qHGlZQXjUQSCOLO65FxBej0M5yCcR9ZYWSYFH3KwWXc7K4y1ffOFXonP&#10;RQhhF6OCwvs6ltJlBRl0I1sTB+5uG4M+wCaXusF3CDeVnETRTBosOTQUWNOuoOyRPI2Cw/b8WEzL&#10;an4a022fDjg6346pUv1eu12C8NT6v/jnPmoFkzA2fAk/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SS9lr0AAADbAAAADwAAAAAAAAAAAAAAAACYAgAAZHJzL2Rvd25yZXYu&#10;eG1sUEsFBgAAAAAEAAQA9QAAAIIDAAAAAA==&#10;" path="m64,l31,,3,145,1,157,,168r,12l2,198r7,14l20,222r18,4l53,224r16,-7l83,205r6,-8l39,197r-5,-9l34,163r1,-11l38,139,64,xm128,187r-30,l95,222r29,l126,207r2,-17l128,187xm162,l129,,105,128r-8,28l84,178,69,192r-16,5l89,197r8,-10l128,187r3,-18l135,146,162,xe" fillcolor="#971e28" stroked="f">
                  <v:path arrowok="t" o:connecttype="custom" o:connectlocs="64,96;31,96;3,241;1,253;0,264;0,276;2,294;9,308;20,318;38,322;53,320;69,313;83,301;89,293;39,293;34,284;34,259;35,248;38,235;64,96;128,283;98,283;95,318;124,318;126,303;128,286;128,283;162,96;129,96;105,224;97,252;84,274;69,288;53,293;89,293;97,283;128,283;131,265;135,242;162,96" o:connectangles="0,0,0,0,0,0,0,0,0,0,0,0,0,0,0,0,0,0,0,0,0,0,0,0,0,0,0,0,0,0,0,0,0,0,0,0,0,0,0,0"/>
                </v:shape>
                <v:shape id="AutoShape 18" o:spid="_x0000_s1034" style="position:absolute;left:1191;top:92;width:133;height:230;visibility:visible;mso-wrap-style:square;v-text-anchor:top" coordsize="13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vjsIA&#10;AADbAAAADwAAAGRycy9kb3ducmV2LnhtbESPzarCMBSE98J9h3AuuNPUgqLVKP4gunCjXi4uD82x&#10;LTYnpYm2vr0RBJfDzHzDzBatKcWDaldYVjDoRyCIU6sLzhT8nbe9MQjnkTWWlknBkxws5j+dGSba&#10;Nnykx8lnIkDYJagg975KpHRpTgZd31bEwbva2qAPss6krrEJcFPKOIpG0mDBYSHHitY5pbfT3SiY&#10;PDfr7aVZjXfDxsTlCA//8TFVqvvbLqcgPLX+G/6091pBPIH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K+OwgAAANsAAAAPAAAAAAAAAAAAAAAAAJgCAABkcnMvZG93&#10;bnJldi54bWxQSwUGAAAAAAQABAD1AAAAhwMAAAAA&#10;" path="m10,192l,217r7,4l17,225r12,3l42,229r28,-4l93,211r6,-9l28,202,17,196r-7,-4xm113,l99,,70,5,48,19,34,41,29,67r3,16l38,97r9,13l58,121r9,9l74,140r5,11l81,165r-3,14l71,191r-11,8l45,202r54,l109,189r5,-32l112,141r-7,-16l95,111,83,99,75,91,69,83,64,73,62,62,65,48,72,37,83,30,98,27r28,l133,9,126,4,113,xm126,27r-19,l118,30r6,4l126,27xe" fillcolor="#971e28" stroked="f">
                  <v:path arrowok="t" o:connecttype="custom" o:connectlocs="10,284;0,309;7,313;17,317;29,320;42,321;70,317;93,303;99,294;28,294;17,288;10,284;113,92;99,92;70,97;48,111;34,133;29,159;32,175;38,189;47,202;58,213;67,222;74,232;79,243;81,257;78,271;71,283;60,291;45,294;99,294;109,281;114,249;112,233;105,217;95,203;83,191;75,183;69,175;64,165;62,154;65,140;72,129;83,122;98,119;126,119;133,101;126,96;113,92;126,119;107,119;118,122;124,126;126,119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24A1B" w:rsidRPr="00336021">
        <w:rPr>
          <w:rFonts w:ascii="Times New Roman"/>
          <w:spacing w:val="80"/>
          <w:position w:val="9"/>
          <w:lang w:val="hu-HU"/>
        </w:rPr>
        <w:t xml:space="preserve"> </w:t>
      </w:r>
      <w:r w:rsidRPr="00336021">
        <w:rPr>
          <w:noProof/>
          <w:spacing w:val="80"/>
          <w:lang w:val="hu-HU" w:eastAsia="hu-HU"/>
        </w:rPr>
        <mc:AlternateContent>
          <mc:Choice Requires="wpg">
            <w:drawing>
              <wp:inline distT="0" distB="0" distL="0" distR="0" wp14:anchorId="7F21D68E" wp14:editId="5030F681">
                <wp:extent cx="1039495" cy="260985"/>
                <wp:effectExtent l="0" t="0" r="8255" b="571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9495" cy="260985"/>
                          <a:chOff x="0" y="0"/>
                          <a:chExt cx="1637" cy="411"/>
                        </a:xfrm>
                      </wpg:grpSpPr>
                      <wps:wsp>
                        <wps:cNvPr id="11" name="AutoShape 1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83" cy="312"/>
                          </a:xfrm>
                          <a:custGeom>
                            <a:avLst/>
                            <a:gdLst>
                              <a:gd name="T0" fmla="*/ 107 w 183"/>
                              <a:gd name="T1" fmla="+- 0 7 7"/>
                              <a:gd name="T2" fmla="*/ 7 h 312"/>
                              <a:gd name="T3" fmla="*/ 95 w 183"/>
                              <a:gd name="T4" fmla="+- 0 7 7"/>
                              <a:gd name="T5" fmla="*/ 7 h 312"/>
                              <a:gd name="T6" fmla="*/ 82 w 183"/>
                              <a:gd name="T7" fmla="+- 0 8 7"/>
                              <a:gd name="T8" fmla="*/ 8 h 312"/>
                              <a:gd name="T9" fmla="*/ 70 w 183"/>
                              <a:gd name="T10" fmla="+- 0 10 7"/>
                              <a:gd name="T11" fmla="*/ 10 h 312"/>
                              <a:gd name="T12" fmla="*/ 58 w 183"/>
                              <a:gd name="T13" fmla="+- 0 12 7"/>
                              <a:gd name="T14" fmla="*/ 12 h 312"/>
                              <a:gd name="T15" fmla="*/ 0 w 183"/>
                              <a:gd name="T16" fmla="+- 0 318 7"/>
                              <a:gd name="T17" fmla="*/ 318 h 312"/>
                              <a:gd name="T18" fmla="*/ 33 w 183"/>
                              <a:gd name="T19" fmla="+- 0 318 7"/>
                              <a:gd name="T20" fmla="*/ 318 h 312"/>
                              <a:gd name="T21" fmla="*/ 57 w 183"/>
                              <a:gd name="T22" fmla="+- 0 191 7"/>
                              <a:gd name="T23" fmla="*/ 191 h 312"/>
                              <a:gd name="T24" fmla="*/ 96 w 183"/>
                              <a:gd name="T25" fmla="+- 0 191 7"/>
                              <a:gd name="T26" fmla="*/ 191 h 312"/>
                              <a:gd name="T27" fmla="*/ 97 w 183"/>
                              <a:gd name="T28" fmla="+- 0 191 7"/>
                              <a:gd name="T29" fmla="*/ 191 h 312"/>
                              <a:gd name="T30" fmla="*/ 116 w 183"/>
                              <a:gd name="T31" fmla="+- 0 185 7"/>
                              <a:gd name="T32" fmla="*/ 185 h 312"/>
                              <a:gd name="T33" fmla="*/ 135 w 183"/>
                              <a:gd name="T34" fmla="+- 0 175 7"/>
                              <a:gd name="T35" fmla="*/ 175 h 312"/>
                              <a:gd name="T36" fmla="*/ 148 w 183"/>
                              <a:gd name="T37" fmla="+- 0 164 7"/>
                              <a:gd name="T38" fmla="*/ 164 h 312"/>
                              <a:gd name="T39" fmla="*/ 73 w 183"/>
                              <a:gd name="T40" fmla="+- 0 164 7"/>
                              <a:gd name="T41" fmla="*/ 164 h 312"/>
                              <a:gd name="T42" fmla="*/ 68 w 183"/>
                              <a:gd name="T43" fmla="+- 0 164 7"/>
                              <a:gd name="T44" fmla="*/ 164 h 312"/>
                              <a:gd name="T45" fmla="*/ 62 w 183"/>
                              <a:gd name="T46" fmla="+- 0 162 7"/>
                              <a:gd name="T47" fmla="*/ 162 h 312"/>
                              <a:gd name="T48" fmla="*/ 86 w 183"/>
                              <a:gd name="T49" fmla="+- 0 37 7"/>
                              <a:gd name="T50" fmla="*/ 37 h 312"/>
                              <a:gd name="T51" fmla="*/ 91 w 183"/>
                              <a:gd name="T52" fmla="+- 0 36 7"/>
                              <a:gd name="T53" fmla="*/ 36 h 312"/>
                              <a:gd name="T54" fmla="*/ 98 w 183"/>
                              <a:gd name="T55" fmla="+- 0 35 7"/>
                              <a:gd name="T56" fmla="*/ 35 h 312"/>
                              <a:gd name="T57" fmla="*/ 170 w 183"/>
                              <a:gd name="T58" fmla="+- 0 35 7"/>
                              <a:gd name="T59" fmla="*/ 35 h 312"/>
                              <a:gd name="T60" fmla="*/ 165 w 183"/>
                              <a:gd name="T61" fmla="+- 0 29 7"/>
                              <a:gd name="T62" fmla="*/ 29 h 312"/>
                              <a:gd name="T63" fmla="*/ 153 w 183"/>
                              <a:gd name="T64" fmla="+- 0 18 7"/>
                              <a:gd name="T65" fmla="*/ 18 h 312"/>
                              <a:gd name="T66" fmla="*/ 138 w 183"/>
                              <a:gd name="T67" fmla="+- 0 12 7"/>
                              <a:gd name="T68" fmla="*/ 12 h 312"/>
                              <a:gd name="T69" fmla="*/ 122 w 183"/>
                              <a:gd name="T70" fmla="+- 0 8 7"/>
                              <a:gd name="T71" fmla="*/ 8 h 312"/>
                              <a:gd name="T72" fmla="*/ 107 w 183"/>
                              <a:gd name="T73" fmla="+- 0 7 7"/>
                              <a:gd name="T74" fmla="*/ 7 h 312"/>
                              <a:gd name="T75" fmla="*/ 96 w 183"/>
                              <a:gd name="T76" fmla="+- 0 191 7"/>
                              <a:gd name="T77" fmla="*/ 191 h 312"/>
                              <a:gd name="T78" fmla="*/ 57 w 183"/>
                              <a:gd name="T79" fmla="+- 0 191 7"/>
                              <a:gd name="T80" fmla="*/ 191 h 312"/>
                              <a:gd name="T81" fmla="*/ 63 w 183"/>
                              <a:gd name="T82" fmla="+- 0 192 7"/>
                              <a:gd name="T83" fmla="*/ 192 h 312"/>
                              <a:gd name="T84" fmla="*/ 69 w 183"/>
                              <a:gd name="T85" fmla="+- 0 193 7"/>
                              <a:gd name="T86" fmla="*/ 193 h 312"/>
                              <a:gd name="T87" fmla="*/ 77 w 183"/>
                              <a:gd name="T88" fmla="+- 0 193 7"/>
                              <a:gd name="T89" fmla="*/ 193 h 312"/>
                              <a:gd name="T90" fmla="*/ 96 w 183"/>
                              <a:gd name="T91" fmla="+- 0 191 7"/>
                              <a:gd name="T92" fmla="*/ 191 h 312"/>
                              <a:gd name="T93" fmla="*/ 170 w 183"/>
                              <a:gd name="T94" fmla="+- 0 35 7"/>
                              <a:gd name="T95" fmla="*/ 35 h 312"/>
                              <a:gd name="T96" fmla="*/ 103 w 183"/>
                              <a:gd name="T97" fmla="+- 0 35 7"/>
                              <a:gd name="T98" fmla="*/ 35 h 312"/>
                              <a:gd name="T99" fmla="*/ 125 w 183"/>
                              <a:gd name="T100" fmla="+- 0 38 7"/>
                              <a:gd name="T101" fmla="*/ 38 h 312"/>
                              <a:gd name="T102" fmla="*/ 138 w 183"/>
                              <a:gd name="T103" fmla="+- 0 48 7"/>
                              <a:gd name="T104" fmla="*/ 48 h 312"/>
                              <a:gd name="T105" fmla="*/ 146 w 183"/>
                              <a:gd name="T106" fmla="+- 0 63 7"/>
                              <a:gd name="T107" fmla="*/ 63 h 312"/>
                              <a:gd name="T108" fmla="*/ 148 w 183"/>
                              <a:gd name="T109" fmla="+- 0 82 7"/>
                              <a:gd name="T110" fmla="*/ 82 h 312"/>
                              <a:gd name="T111" fmla="*/ 144 w 183"/>
                              <a:gd name="T112" fmla="+- 0 110 7"/>
                              <a:gd name="T113" fmla="*/ 110 h 312"/>
                              <a:gd name="T114" fmla="*/ 132 w 183"/>
                              <a:gd name="T115" fmla="+- 0 136 7"/>
                              <a:gd name="T116" fmla="*/ 136 h 312"/>
                              <a:gd name="T117" fmla="*/ 111 w 183"/>
                              <a:gd name="T118" fmla="+- 0 156 7"/>
                              <a:gd name="T119" fmla="*/ 156 h 312"/>
                              <a:gd name="T120" fmla="*/ 80 w 183"/>
                              <a:gd name="T121" fmla="+- 0 164 7"/>
                              <a:gd name="T122" fmla="*/ 164 h 312"/>
                              <a:gd name="T123" fmla="*/ 148 w 183"/>
                              <a:gd name="T124" fmla="+- 0 164 7"/>
                              <a:gd name="T125" fmla="*/ 164 h 312"/>
                              <a:gd name="T126" fmla="*/ 151 w 183"/>
                              <a:gd name="T127" fmla="+- 0 161 7"/>
                              <a:gd name="T128" fmla="*/ 161 h 312"/>
                              <a:gd name="T129" fmla="*/ 163 w 183"/>
                              <a:gd name="T130" fmla="+- 0 146 7"/>
                              <a:gd name="T131" fmla="*/ 146 h 312"/>
                              <a:gd name="T132" fmla="*/ 173 w 183"/>
                              <a:gd name="T133" fmla="+- 0 126 7"/>
                              <a:gd name="T134" fmla="*/ 126 h 312"/>
                              <a:gd name="T135" fmla="*/ 180 w 183"/>
                              <a:gd name="T136" fmla="+- 0 103 7"/>
                              <a:gd name="T137" fmla="*/ 103 h 312"/>
                              <a:gd name="T138" fmla="*/ 182 w 183"/>
                              <a:gd name="T139" fmla="+- 0 79 7"/>
                              <a:gd name="T140" fmla="*/ 79 h 312"/>
                              <a:gd name="T141" fmla="*/ 181 w 183"/>
                              <a:gd name="T142" fmla="+- 0 65 7"/>
                              <a:gd name="T143" fmla="*/ 65 h 312"/>
                              <a:gd name="T144" fmla="*/ 178 w 183"/>
                              <a:gd name="T145" fmla="+- 0 52 7"/>
                              <a:gd name="T146" fmla="*/ 52 h 312"/>
                              <a:gd name="T147" fmla="*/ 173 w 183"/>
                              <a:gd name="T148" fmla="+- 0 39 7"/>
                              <a:gd name="T149" fmla="*/ 39 h 312"/>
                              <a:gd name="T150" fmla="*/ 170 w 183"/>
                              <a:gd name="T151" fmla="+- 0 35 7"/>
                              <a:gd name="T152" fmla="*/ 35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183" h="312">
                                <a:moveTo>
                                  <a:pt x="107" y="0"/>
                                </a:moveTo>
                                <a:lnTo>
                                  <a:pt x="95" y="0"/>
                                </a:lnTo>
                                <a:lnTo>
                                  <a:pt x="82" y="1"/>
                                </a:lnTo>
                                <a:lnTo>
                                  <a:pt x="70" y="3"/>
                                </a:lnTo>
                                <a:lnTo>
                                  <a:pt x="58" y="5"/>
                                </a:lnTo>
                                <a:lnTo>
                                  <a:pt x="0" y="311"/>
                                </a:lnTo>
                                <a:lnTo>
                                  <a:pt x="33" y="311"/>
                                </a:lnTo>
                                <a:lnTo>
                                  <a:pt x="57" y="184"/>
                                </a:lnTo>
                                <a:lnTo>
                                  <a:pt x="96" y="184"/>
                                </a:lnTo>
                                <a:lnTo>
                                  <a:pt x="97" y="184"/>
                                </a:lnTo>
                                <a:lnTo>
                                  <a:pt x="116" y="178"/>
                                </a:lnTo>
                                <a:lnTo>
                                  <a:pt x="135" y="168"/>
                                </a:lnTo>
                                <a:lnTo>
                                  <a:pt x="148" y="157"/>
                                </a:lnTo>
                                <a:lnTo>
                                  <a:pt x="73" y="157"/>
                                </a:lnTo>
                                <a:lnTo>
                                  <a:pt x="68" y="157"/>
                                </a:lnTo>
                                <a:lnTo>
                                  <a:pt x="62" y="155"/>
                                </a:lnTo>
                                <a:lnTo>
                                  <a:pt x="86" y="30"/>
                                </a:lnTo>
                                <a:lnTo>
                                  <a:pt x="91" y="29"/>
                                </a:lnTo>
                                <a:lnTo>
                                  <a:pt x="98" y="28"/>
                                </a:lnTo>
                                <a:lnTo>
                                  <a:pt x="170" y="28"/>
                                </a:lnTo>
                                <a:lnTo>
                                  <a:pt x="165" y="22"/>
                                </a:lnTo>
                                <a:lnTo>
                                  <a:pt x="153" y="11"/>
                                </a:lnTo>
                                <a:lnTo>
                                  <a:pt x="138" y="5"/>
                                </a:lnTo>
                                <a:lnTo>
                                  <a:pt x="122" y="1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96" y="184"/>
                                </a:moveTo>
                                <a:lnTo>
                                  <a:pt x="57" y="184"/>
                                </a:lnTo>
                                <a:lnTo>
                                  <a:pt x="63" y="185"/>
                                </a:lnTo>
                                <a:lnTo>
                                  <a:pt x="69" y="186"/>
                                </a:lnTo>
                                <a:lnTo>
                                  <a:pt x="77" y="186"/>
                                </a:lnTo>
                                <a:lnTo>
                                  <a:pt x="96" y="184"/>
                                </a:lnTo>
                                <a:close/>
                                <a:moveTo>
                                  <a:pt x="170" y="28"/>
                                </a:moveTo>
                                <a:lnTo>
                                  <a:pt x="103" y="28"/>
                                </a:lnTo>
                                <a:lnTo>
                                  <a:pt x="125" y="31"/>
                                </a:lnTo>
                                <a:lnTo>
                                  <a:pt x="138" y="41"/>
                                </a:lnTo>
                                <a:lnTo>
                                  <a:pt x="146" y="56"/>
                                </a:lnTo>
                                <a:lnTo>
                                  <a:pt x="148" y="75"/>
                                </a:lnTo>
                                <a:lnTo>
                                  <a:pt x="144" y="103"/>
                                </a:lnTo>
                                <a:lnTo>
                                  <a:pt x="132" y="129"/>
                                </a:lnTo>
                                <a:lnTo>
                                  <a:pt x="111" y="149"/>
                                </a:lnTo>
                                <a:lnTo>
                                  <a:pt x="80" y="157"/>
                                </a:lnTo>
                                <a:lnTo>
                                  <a:pt x="148" y="157"/>
                                </a:lnTo>
                                <a:lnTo>
                                  <a:pt x="151" y="154"/>
                                </a:lnTo>
                                <a:lnTo>
                                  <a:pt x="163" y="139"/>
                                </a:lnTo>
                                <a:lnTo>
                                  <a:pt x="173" y="119"/>
                                </a:lnTo>
                                <a:lnTo>
                                  <a:pt x="180" y="96"/>
                                </a:lnTo>
                                <a:lnTo>
                                  <a:pt x="182" y="72"/>
                                </a:lnTo>
                                <a:lnTo>
                                  <a:pt x="181" y="58"/>
                                </a:lnTo>
                                <a:lnTo>
                                  <a:pt x="178" y="45"/>
                                </a:lnTo>
                                <a:lnTo>
                                  <a:pt x="173" y="32"/>
                                </a:lnTo>
                                <a:lnTo>
                                  <a:pt x="17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/>
                        </wps:cNvSpPr>
                        <wps:spPr bwMode="auto">
                          <a:xfrm>
                            <a:off x="185" y="92"/>
                            <a:ext cx="144" cy="230"/>
                          </a:xfrm>
                          <a:custGeom>
                            <a:avLst/>
                            <a:gdLst>
                              <a:gd name="T0" fmla="+- 0 283 185"/>
                              <a:gd name="T1" fmla="*/ T0 w 144"/>
                              <a:gd name="T2" fmla="+- 0 92 92"/>
                              <a:gd name="T3" fmla="*/ 92 h 230"/>
                              <a:gd name="T4" fmla="+- 0 241 185"/>
                              <a:gd name="T5" fmla="*/ T4 w 144"/>
                              <a:gd name="T6" fmla="+- 0 107 92"/>
                              <a:gd name="T7" fmla="*/ 107 h 230"/>
                              <a:gd name="T8" fmla="+- 0 210 185"/>
                              <a:gd name="T9" fmla="*/ T8 w 144"/>
                              <a:gd name="T10" fmla="+- 0 145 92"/>
                              <a:gd name="T11" fmla="*/ 145 h 230"/>
                              <a:gd name="T12" fmla="+- 0 192 185"/>
                              <a:gd name="T13" fmla="*/ T12 w 144"/>
                              <a:gd name="T14" fmla="+- 0 193 92"/>
                              <a:gd name="T15" fmla="*/ 193 h 230"/>
                              <a:gd name="T16" fmla="+- 0 185 185"/>
                              <a:gd name="T17" fmla="*/ T16 w 144"/>
                              <a:gd name="T18" fmla="+- 0 242 92"/>
                              <a:gd name="T19" fmla="*/ 242 h 230"/>
                              <a:gd name="T20" fmla="+- 0 189 185"/>
                              <a:gd name="T21" fmla="*/ T20 w 144"/>
                              <a:gd name="T22" fmla="+- 0 273 92"/>
                              <a:gd name="T23" fmla="*/ 273 h 230"/>
                              <a:gd name="T24" fmla="+- 0 199 185"/>
                              <a:gd name="T25" fmla="*/ T24 w 144"/>
                              <a:gd name="T26" fmla="+- 0 298 92"/>
                              <a:gd name="T27" fmla="*/ 298 h 230"/>
                              <a:gd name="T28" fmla="+- 0 218 185"/>
                              <a:gd name="T29" fmla="*/ T28 w 144"/>
                              <a:gd name="T30" fmla="+- 0 315 92"/>
                              <a:gd name="T31" fmla="*/ 315 h 230"/>
                              <a:gd name="T32" fmla="+- 0 248 185"/>
                              <a:gd name="T33" fmla="*/ T32 w 144"/>
                              <a:gd name="T34" fmla="+- 0 321 92"/>
                              <a:gd name="T35" fmla="*/ 321 h 230"/>
                              <a:gd name="T36" fmla="+- 0 262 185"/>
                              <a:gd name="T37" fmla="*/ T36 w 144"/>
                              <a:gd name="T38" fmla="+- 0 320 92"/>
                              <a:gd name="T39" fmla="*/ 320 h 230"/>
                              <a:gd name="T40" fmla="+- 0 275 185"/>
                              <a:gd name="T41" fmla="*/ T40 w 144"/>
                              <a:gd name="T42" fmla="+- 0 317 92"/>
                              <a:gd name="T43" fmla="*/ 317 h 230"/>
                              <a:gd name="T44" fmla="+- 0 288 185"/>
                              <a:gd name="T45" fmla="*/ T44 w 144"/>
                              <a:gd name="T46" fmla="+- 0 313 92"/>
                              <a:gd name="T47" fmla="*/ 313 h 230"/>
                              <a:gd name="T48" fmla="+- 0 300 185"/>
                              <a:gd name="T49" fmla="*/ T48 w 144"/>
                              <a:gd name="T50" fmla="+- 0 307 92"/>
                              <a:gd name="T51" fmla="*/ 307 h 230"/>
                              <a:gd name="T52" fmla="+- 0 297 185"/>
                              <a:gd name="T53" fmla="*/ T52 w 144"/>
                              <a:gd name="T54" fmla="+- 0 293 92"/>
                              <a:gd name="T55" fmla="*/ 293 h 230"/>
                              <a:gd name="T56" fmla="+- 0 255 185"/>
                              <a:gd name="T57" fmla="*/ T56 w 144"/>
                              <a:gd name="T58" fmla="+- 0 293 92"/>
                              <a:gd name="T59" fmla="*/ 293 h 230"/>
                              <a:gd name="T60" fmla="+- 0 243 185"/>
                              <a:gd name="T61" fmla="*/ T60 w 144"/>
                              <a:gd name="T62" fmla="+- 0 292 92"/>
                              <a:gd name="T63" fmla="*/ 292 h 230"/>
                              <a:gd name="T64" fmla="+- 0 234 185"/>
                              <a:gd name="T65" fmla="*/ T64 w 144"/>
                              <a:gd name="T66" fmla="+- 0 286 92"/>
                              <a:gd name="T67" fmla="*/ 286 h 230"/>
                              <a:gd name="T68" fmla="+- 0 226 185"/>
                              <a:gd name="T69" fmla="*/ T68 w 144"/>
                              <a:gd name="T70" fmla="+- 0 277 92"/>
                              <a:gd name="T71" fmla="*/ 277 h 230"/>
                              <a:gd name="T72" fmla="+- 0 221 185"/>
                              <a:gd name="T73" fmla="*/ T72 w 144"/>
                              <a:gd name="T74" fmla="+- 0 264 92"/>
                              <a:gd name="T75" fmla="*/ 264 h 230"/>
                              <a:gd name="T76" fmla="+- 0 219 185"/>
                              <a:gd name="T77" fmla="*/ T76 w 144"/>
                              <a:gd name="T78" fmla="+- 0 253 92"/>
                              <a:gd name="T79" fmla="*/ 253 h 230"/>
                              <a:gd name="T80" fmla="+- 0 219 185"/>
                              <a:gd name="T81" fmla="*/ T80 w 144"/>
                              <a:gd name="T82" fmla="+- 0 240 92"/>
                              <a:gd name="T83" fmla="*/ 240 h 230"/>
                              <a:gd name="T84" fmla="+- 0 219 185"/>
                              <a:gd name="T85" fmla="*/ T84 w 144"/>
                              <a:gd name="T86" fmla="+- 0 228 92"/>
                              <a:gd name="T87" fmla="*/ 228 h 230"/>
                              <a:gd name="T88" fmla="+- 0 220 185"/>
                              <a:gd name="T89" fmla="*/ T88 w 144"/>
                              <a:gd name="T90" fmla="+- 0 220 92"/>
                              <a:gd name="T91" fmla="*/ 220 h 230"/>
                              <a:gd name="T92" fmla="+- 0 263 185"/>
                              <a:gd name="T93" fmla="*/ T92 w 144"/>
                              <a:gd name="T94" fmla="+- 0 215 92"/>
                              <a:gd name="T95" fmla="*/ 215 h 230"/>
                              <a:gd name="T96" fmla="+- 0 297 185"/>
                              <a:gd name="T97" fmla="*/ T96 w 144"/>
                              <a:gd name="T98" fmla="+- 0 201 92"/>
                              <a:gd name="T99" fmla="*/ 201 h 230"/>
                              <a:gd name="T100" fmla="+- 0 305 185"/>
                              <a:gd name="T101" fmla="*/ T100 w 144"/>
                              <a:gd name="T102" fmla="+- 0 193 92"/>
                              <a:gd name="T103" fmla="*/ 193 h 230"/>
                              <a:gd name="T104" fmla="+- 0 225 185"/>
                              <a:gd name="T105" fmla="*/ T104 w 144"/>
                              <a:gd name="T106" fmla="+- 0 193 92"/>
                              <a:gd name="T107" fmla="*/ 193 h 230"/>
                              <a:gd name="T108" fmla="+- 0 235 185"/>
                              <a:gd name="T109" fmla="*/ T108 w 144"/>
                              <a:gd name="T110" fmla="+- 0 161 92"/>
                              <a:gd name="T111" fmla="*/ 161 h 230"/>
                              <a:gd name="T112" fmla="+- 0 248 185"/>
                              <a:gd name="T113" fmla="*/ T112 w 144"/>
                              <a:gd name="T114" fmla="+- 0 139 92"/>
                              <a:gd name="T115" fmla="*/ 139 h 230"/>
                              <a:gd name="T116" fmla="+- 0 263 185"/>
                              <a:gd name="T117" fmla="*/ T116 w 144"/>
                              <a:gd name="T118" fmla="+- 0 125 92"/>
                              <a:gd name="T119" fmla="*/ 125 h 230"/>
                              <a:gd name="T120" fmla="+- 0 277 185"/>
                              <a:gd name="T121" fmla="*/ T120 w 144"/>
                              <a:gd name="T122" fmla="+- 0 121 92"/>
                              <a:gd name="T123" fmla="*/ 121 h 230"/>
                              <a:gd name="T124" fmla="+- 0 324 185"/>
                              <a:gd name="T125" fmla="*/ T124 w 144"/>
                              <a:gd name="T126" fmla="+- 0 121 92"/>
                              <a:gd name="T127" fmla="*/ 121 h 230"/>
                              <a:gd name="T128" fmla="+- 0 318 185"/>
                              <a:gd name="T129" fmla="*/ T128 w 144"/>
                              <a:gd name="T130" fmla="+- 0 108 92"/>
                              <a:gd name="T131" fmla="*/ 108 h 230"/>
                              <a:gd name="T132" fmla="+- 0 303 185"/>
                              <a:gd name="T133" fmla="*/ T132 w 144"/>
                              <a:gd name="T134" fmla="+- 0 96 92"/>
                              <a:gd name="T135" fmla="*/ 96 h 230"/>
                              <a:gd name="T136" fmla="+- 0 283 185"/>
                              <a:gd name="T137" fmla="*/ T136 w 144"/>
                              <a:gd name="T138" fmla="+- 0 92 92"/>
                              <a:gd name="T139" fmla="*/ 92 h 230"/>
                              <a:gd name="T140" fmla="+- 0 295 185"/>
                              <a:gd name="T141" fmla="*/ T140 w 144"/>
                              <a:gd name="T142" fmla="+- 0 281 92"/>
                              <a:gd name="T143" fmla="*/ 281 h 230"/>
                              <a:gd name="T144" fmla="+- 0 287 185"/>
                              <a:gd name="T145" fmla="*/ T144 w 144"/>
                              <a:gd name="T146" fmla="+- 0 286 92"/>
                              <a:gd name="T147" fmla="*/ 286 h 230"/>
                              <a:gd name="T148" fmla="+- 0 278 185"/>
                              <a:gd name="T149" fmla="*/ T148 w 144"/>
                              <a:gd name="T150" fmla="+- 0 290 92"/>
                              <a:gd name="T151" fmla="*/ 290 h 230"/>
                              <a:gd name="T152" fmla="+- 0 268 185"/>
                              <a:gd name="T153" fmla="*/ T152 w 144"/>
                              <a:gd name="T154" fmla="+- 0 292 92"/>
                              <a:gd name="T155" fmla="*/ 292 h 230"/>
                              <a:gd name="T156" fmla="+- 0 255 185"/>
                              <a:gd name="T157" fmla="*/ T156 w 144"/>
                              <a:gd name="T158" fmla="+- 0 293 92"/>
                              <a:gd name="T159" fmla="*/ 293 h 230"/>
                              <a:gd name="T160" fmla="+- 0 297 185"/>
                              <a:gd name="T161" fmla="*/ T160 w 144"/>
                              <a:gd name="T162" fmla="+- 0 293 92"/>
                              <a:gd name="T163" fmla="*/ 293 h 230"/>
                              <a:gd name="T164" fmla="+- 0 295 185"/>
                              <a:gd name="T165" fmla="*/ T164 w 144"/>
                              <a:gd name="T166" fmla="+- 0 281 92"/>
                              <a:gd name="T167" fmla="*/ 281 h 230"/>
                              <a:gd name="T168" fmla="+- 0 324 185"/>
                              <a:gd name="T169" fmla="*/ T168 w 144"/>
                              <a:gd name="T170" fmla="+- 0 121 92"/>
                              <a:gd name="T171" fmla="*/ 121 h 230"/>
                              <a:gd name="T172" fmla="+- 0 291 185"/>
                              <a:gd name="T173" fmla="*/ T172 w 144"/>
                              <a:gd name="T174" fmla="+- 0 121 92"/>
                              <a:gd name="T175" fmla="*/ 121 h 230"/>
                              <a:gd name="T176" fmla="+- 0 297 185"/>
                              <a:gd name="T177" fmla="*/ T176 w 144"/>
                              <a:gd name="T178" fmla="+- 0 129 92"/>
                              <a:gd name="T179" fmla="*/ 129 h 230"/>
                              <a:gd name="T180" fmla="+- 0 297 185"/>
                              <a:gd name="T181" fmla="*/ T180 w 144"/>
                              <a:gd name="T182" fmla="+- 0 145 92"/>
                              <a:gd name="T183" fmla="*/ 145 h 230"/>
                              <a:gd name="T184" fmla="+- 0 291 185"/>
                              <a:gd name="T185" fmla="*/ T184 w 144"/>
                              <a:gd name="T186" fmla="+- 0 168 92"/>
                              <a:gd name="T187" fmla="*/ 168 h 230"/>
                              <a:gd name="T188" fmla="+- 0 274 185"/>
                              <a:gd name="T189" fmla="*/ T188 w 144"/>
                              <a:gd name="T190" fmla="+- 0 182 92"/>
                              <a:gd name="T191" fmla="*/ 182 h 230"/>
                              <a:gd name="T192" fmla="+- 0 251 185"/>
                              <a:gd name="T193" fmla="*/ T192 w 144"/>
                              <a:gd name="T194" fmla="+- 0 190 92"/>
                              <a:gd name="T195" fmla="*/ 190 h 230"/>
                              <a:gd name="T196" fmla="+- 0 225 185"/>
                              <a:gd name="T197" fmla="*/ T196 w 144"/>
                              <a:gd name="T198" fmla="+- 0 193 92"/>
                              <a:gd name="T199" fmla="*/ 193 h 230"/>
                              <a:gd name="T200" fmla="+- 0 305 185"/>
                              <a:gd name="T201" fmla="*/ T200 w 144"/>
                              <a:gd name="T202" fmla="+- 0 193 92"/>
                              <a:gd name="T203" fmla="*/ 193 h 230"/>
                              <a:gd name="T204" fmla="+- 0 320 185"/>
                              <a:gd name="T205" fmla="*/ T204 w 144"/>
                              <a:gd name="T206" fmla="+- 0 177 92"/>
                              <a:gd name="T207" fmla="*/ 177 h 230"/>
                              <a:gd name="T208" fmla="+- 0 329 185"/>
                              <a:gd name="T209" fmla="*/ T208 w 144"/>
                              <a:gd name="T210" fmla="+- 0 143 92"/>
                              <a:gd name="T211" fmla="*/ 143 h 230"/>
                              <a:gd name="T212" fmla="+- 0 326 185"/>
                              <a:gd name="T213" fmla="*/ T212 w 144"/>
                              <a:gd name="T214" fmla="+- 0 124 92"/>
                              <a:gd name="T215" fmla="*/ 124 h 230"/>
                              <a:gd name="T216" fmla="+- 0 324 185"/>
                              <a:gd name="T217" fmla="*/ T216 w 144"/>
                              <a:gd name="T218" fmla="+- 0 121 92"/>
                              <a:gd name="T219" fmla="*/ 12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44" h="230">
                                <a:moveTo>
                                  <a:pt x="98" y="0"/>
                                </a:moveTo>
                                <a:lnTo>
                                  <a:pt x="56" y="15"/>
                                </a:lnTo>
                                <a:lnTo>
                                  <a:pt x="25" y="53"/>
                                </a:lnTo>
                                <a:lnTo>
                                  <a:pt x="7" y="101"/>
                                </a:lnTo>
                                <a:lnTo>
                                  <a:pt x="0" y="150"/>
                                </a:lnTo>
                                <a:lnTo>
                                  <a:pt x="4" y="181"/>
                                </a:lnTo>
                                <a:lnTo>
                                  <a:pt x="14" y="206"/>
                                </a:lnTo>
                                <a:lnTo>
                                  <a:pt x="33" y="223"/>
                                </a:lnTo>
                                <a:lnTo>
                                  <a:pt x="63" y="229"/>
                                </a:lnTo>
                                <a:lnTo>
                                  <a:pt x="77" y="228"/>
                                </a:lnTo>
                                <a:lnTo>
                                  <a:pt x="90" y="225"/>
                                </a:lnTo>
                                <a:lnTo>
                                  <a:pt x="103" y="221"/>
                                </a:lnTo>
                                <a:lnTo>
                                  <a:pt x="115" y="215"/>
                                </a:lnTo>
                                <a:lnTo>
                                  <a:pt x="112" y="201"/>
                                </a:lnTo>
                                <a:lnTo>
                                  <a:pt x="70" y="201"/>
                                </a:lnTo>
                                <a:lnTo>
                                  <a:pt x="58" y="200"/>
                                </a:lnTo>
                                <a:lnTo>
                                  <a:pt x="49" y="194"/>
                                </a:lnTo>
                                <a:lnTo>
                                  <a:pt x="41" y="185"/>
                                </a:lnTo>
                                <a:lnTo>
                                  <a:pt x="36" y="172"/>
                                </a:lnTo>
                                <a:lnTo>
                                  <a:pt x="34" y="161"/>
                                </a:lnTo>
                                <a:lnTo>
                                  <a:pt x="34" y="148"/>
                                </a:lnTo>
                                <a:lnTo>
                                  <a:pt x="34" y="136"/>
                                </a:lnTo>
                                <a:lnTo>
                                  <a:pt x="35" y="128"/>
                                </a:lnTo>
                                <a:lnTo>
                                  <a:pt x="78" y="123"/>
                                </a:lnTo>
                                <a:lnTo>
                                  <a:pt x="112" y="109"/>
                                </a:lnTo>
                                <a:lnTo>
                                  <a:pt x="120" y="101"/>
                                </a:lnTo>
                                <a:lnTo>
                                  <a:pt x="40" y="101"/>
                                </a:lnTo>
                                <a:lnTo>
                                  <a:pt x="50" y="69"/>
                                </a:lnTo>
                                <a:lnTo>
                                  <a:pt x="63" y="47"/>
                                </a:lnTo>
                                <a:lnTo>
                                  <a:pt x="78" y="33"/>
                                </a:lnTo>
                                <a:lnTo>
                                  <a:pt x="92" y="29"/>
                                </a:lnTo>
                                <a:lnTo>
                                  <a:pt x="139" y="29"/>
                                </a:lnTo>
                                <a:lnTo>
                                  <a:pt x="133" y="16"/>
                                </a:lnTo>
                                <a:lnTo>
                                  <a:pt x="118" y="4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10" y="189"/>
                                </a:moveTo>
                                <a:lnTo>
                                  <a:pt x="102" y="194"/>
                                </a:lnTo>
                                <a:lnTo>
                                  <a:pt x="93" y="198"/>
                                </a:lnTo>
                                <a:lnTo>
                                  <a:pt x="83" y="200"/>
                                </a:lnTo>
                                <a:lnTo>
                                  <a:pt x="70" y="201"/>
                                </a:lnTo>
                                <a:lnTo>
                                  <a:pt x="112" y="201"/>
                                </a:lnTo>
                                <a:lnTo>
                                  <a:pt x="110" y="189"/>
                                </a:lnTo>
                                <a:close/>
                                <a:moveTo>
                                  <a:pt x="139" y="29"/>
                                </a:moveTo>
                                <a:lnTo>
                                  <a:pt x="106" y="29"/>
                                </a:lnTo>
                                <a:lnTo>
                                  <a:pt x="112" y="37"/>
                                </a:lnTo>
                                <a:lnTo>
                                  <a:pt x="112" y="53"/>
                                </a:lnTo>
                                <a:lnTo>
                                  <a:pt x="106" y="76"/>
                                </a:lnTo>
                                <a:lnTo>
                                  <a:pt x="89" y="90"/>
                                </a:lnTo>
                                <a:lnTo>
                                  <a:pt x="66" y="98"/>
                                </a:lnTo>
                                <a:lnTo>
                                  <a:pt x="40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35" y="85"/>
                                </a:lnTo>
                                <a:lnTo>
                                  <a:pt x="144" y="51"/>
                                </a:lnTo>
                                <a:lnTo>
                                  <a:pt x="141" y="32"/>
                                </a:lnTo>
                                <a:lnTo>
                                  <a:pt x="13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349" y="0"/>
                            <a:ext cx="181" cy="322"/>
                          </a:xfrm>
                          <a:custGeom>
                            <a:avLst/>
                            <a:gdLst>
                              <a:gd name="T0" fmla="+- 0 463 349"/>
                              <a:gd name="T1" fmla="*/ T0 w 181"/>
                              <a:gd name="T2" fmla="*/ 92 h 322"/>
                              <a:gd name="T3" fmla="+- 0 455 349"/>
                              <a:gd name="T4" fmla="*/ T3 w 181"/>
                              <a:gd name="T5" fmla="*/ 92 h 322"/>
                              <a:gd name="T6" fmla="+- 0 411 349"/>
                              <a:gd name="T7" fmla="*/ T6 w 181"/>
                              <a:gd name="T8" fmla="*/ 107 h 322"/>
                              <a:gd name="T9" fmla="+- 0 377 349"/>
                              <a:gd name="T10" fmla="*/ T9 w 181"/>
                              <a:gd name="T11" fmla="*/ 145 h 322"/>
                              <a:gd name="T12" fmla="+- 0 357 349"/>
                              <a:gd name="T13" fmla="*/ T12 w 181"/>
                              <a:gd name="T14" fmla="*/ 198 h 322"/>
                              <a:gd name="T15" fmla="+- 0 349 349"/>
                              <a:gd name="T16" fmla="*/ T15 w 181"/>
                              <a:gd name="T17" fmla="*/ 255 h 322"/>
                              <a:gd name="T18" fmla="+- 0 352 349"/>
                              <a:gd name="T19" fmla="*/ T18 w 181"/>
                              <a:gd name="T20" fmla="*/ 283 h 322"/>
                              <a:gd name="T21" fmla="+- 0 361 349"/>
                              <a:gd name="T22" fmla="*/ T21 w 181"/>
                              <a:gd name="T23" fmla="*/ 304 h 322"/>
                              <a:gd name="T24" fmla="+- 0 375 349"/>
                              <a:gd name="T25" fmla="*/ T24 w 181"/>
                              <a:gd name="T26" fmla="*/ 317 h 322"/>
                              <a:gd name="T27" fmla="+- 0 394 349"/>
                              <a:gd name="T28" fmla="*/ T27 w 181"/>
                              <a:gd name="T29" fmla="*/ 322 h 322"/>
                              <a:gd name="T30" fmla="+- 0 410 349"/>
                              <a:gd name="T31" fmla="*/ T30 w 181"/>
                              <a:gd name="T32" fmla="*/ 319 h 322"/>
                              <a:gd name="T33" fmla="+- 0 425 349"/>
                              <a:gd name="T34" fmla="*/ T33 w 181"/>
                              <a:gd name="T35" fmla="*/ 311 h 322"/>
                              <a:gd name="T36" fmla="+- 0 438 349"/>
                              <a:gd name="T37" fmla="*/ T36 w 181"/>
                              <a:gd name="T38" fmla="*/ 299 h 322"/>
                              <a:gd name="T39" fmla="+- 0 441 349"/>
                              <a:gd name="T40" fmla="*/ T39 w 181"/>
                              <a:gd name="T41" fmla="*/ 293 h 322"/>
                              <a:gd name="T42" fmla="+- 0 408 349"/>
                              <a:gd name="T43" fmla="*/ T42 w 181"/>
                              <a:gd name="T44" fmla="*/ 293 h 322"/>
                              <a:gd name="T45" fmla="+- 0 396 349"/>
                              <a:gd name="T46" fmla="*/ T45 w 181"/>
                              <a:gd name="T47" fmla="*/ 290 h 322"/>
                              <a:gd name="T48" fmla="+- 0 389 349"/>
                              <a:gd name="T49" fmla="*/ T48 w 181"/>
                              <a:gd name="T50" fmla="*/ 281 h 322"/>
                              <a:gd name="T51" fmla="+- 0 385 349"/>
                              <a:gd name="T52" fmla="*/ T51 w 181"/>
                              <a:gd name="T53" fmla="*/ 267 h 322"/>
                              <a:gd name="T54" fmla="+- 0 383 349"/>
                              <a:gd name="T55" fmla="*/ T54 w 181"/>
                              <a:gd name="T56" fmla="*/ 249 h 322"/>
                              <a:gd name="T57" fmla="+- 0 388 349"/>
                              <a:gd name="T58" fmla="*/ T57 w 181"/>
                              <a:gd name="T59" fmla="*/ 209 h 322"/>
                              <a:gd name="T60" fmla="+- 0 401 349"/>
                              <a:gd name="T61" fmla="*/ T60 w 181"/>
                              <a:gd name="T62" fmla="*/ 167 h 322"/>
                              <a:gd name="T63" fmla="+- 0 422 349"/>
                              <a:gd name="T64" fmla="*/ T63 w 181"/>
                              <a:gd name="T65" fmla="*/ 133 h 322"/>
                              <a:gd name="T66" fmla="+- 0 451 349"/>
                              <a:gd name="T67" fmla="*/ T66 w 181"/>
                              <a:gd name="T68" fmla="*/ 119 h 322"/>
                              <a:gd name="T69" fmla="+- 0 507 349"/>
                              <a:gd name="T70" fmla="*/ T69 w 181"/>
                              <a:gd name="T71" fmla="*/ 119 h 322"/>
                              <a:gd name="T72" fmla="+- 0 511 349"/>
                              <a:gd name="T73" fmla="*/ T72 w 181"/>
                              <a:gd name="T74" fmla="*/ 100 h 322"/>
                              <a:gd name="T75" fmla="+- 0 478 349"/>
                              <a:gd name="T76" fmla="*/ T75 w 181"/>
                              <a:gd name="T77" fmla="*/ 100 h 322"/>
                              <a:gd name="T78" fmla="+- 0 473 349"/>
                              <a:gd name="T79" fmla="*/ T78 w 181"/>
                              <a:gd name="T80" fmla="*/ 96 h 322"/>
                              <a:gd name="T81" fmla="+- 0 463 349"/>
                              <a:gd name="T82" fmla="*/ T81 w 181"/>
                              <a:gd name="T83" fmla="*/ 92 h 322"/>
                              <a:gd name="T84" fmla="+- 0 478 349"/>
                              <a:gd name="T85" fmla="*/ T84 w 181"/>
                              <a:gd name="T86" fmla="*/ 283 h 322"/>
                              <a:gd name="T87" fmla="+- 0 449 349"/>
                              <a:gd name="T88" fmla="*/ T87 w 181"/>
                              <a:gd name="T89" fmla="*/ 283 h 322"/>
                              <a:gd name="T90" fmla="+- 0 446 349"/>
                              <a:gd name="T91" fmla="*/ T90 w 181"/>
                              <a:gd name="T92" fmla="*/ 318 h 322"/>
                              <a:gd name="T93" fmla="+- 0 474 349"/>
                              <a:gd name="T94" fmla="*/ T93 w 181"/>
                              <a:gd name="T95" fmla="*/ 318 h 322"/>
                              <a:gd name="T96" fmla="+- 0 476 349"/>
                              <a:gd name="T97" fmla="*/ T96 w 181"/>
                              <a:gd name="T98" fmla="*/ 301 h 322"/>
                              <a:gd name="T99" fmla="+- 0 478 349"/>
                              <a:gd name="T100" fmla="*/ T99 w 181"/>
                              <a:gd name="T101" fmla="*/ 283 h 322"/>
                              <a:gd name="T102" fmla="+- 0 507 349"/>
                              <a:gd name="T103" fmla="*/ T102 w 181"/>
                              <a:gd name="T104" fmla="*/ 119 h 322"/>
                              <a:gd name="T105" fmla="+- 0 461 349"/>
                              <a:gd name="T106" fmla="*/ T105 w 181"/>
                              <a:gd name="T107" fmla="*/ 119 h 322"/>
                              <a:gd name="T108" fmla="+- 0 467 349"/>
                              <a:gd name="T109" fmla="*/ T108 w 181"/>
                              <a:gd name="T110" fmla="*/ 123 h 322"/>
                              <a:gd name="T111" fmla="+- 0 472 349"/>
                              <a:gd name="T112" fmla="*/ T111 w 181"/>
                              <a:gd name="T113" fmla="*/ 129 h 322"/>
                              <a:gd name="T114" fmla="+- 0 454 349"/>
                              <a:gd name="T115" fmla="*/ T114 w 181"/>
                              <a:gd name="T116" fmla="*/ 229 h 322"/>
                              <a:gd name="T117" fmla="+- 0 445 349"/>
                              <a:gd name="T118" fmla="*/ T117 w 181"/>
                              <a:gd name="T119" fmla="*/ 258 h 322"/>
                              <a:gd name="T120" fmla="+- 0 434 349"/>
                              <a:gd name="T121" fmla="*/ T120 w 181"/>
                              <a:gd name="T122" fmla="*/ 278 h 322"/>
                              <a:gd name="T123" fmla="+- 0 420 349"/>
                              <a:gd name="T124" fmla="*/ T123 w 181"/>
                              <a:gd name="T125" fmla="*/ 290 h 322"/>
                              <a:gd name="T126" fmla="+- 0 408 349"/>
                              <a:gd name="T127" fmla="*/ T126 w 181"/>
                              <a:gd name="T128" fmla="*/ 293 h 322"/>
                              <a:gd name="T129" fmla="+- 0 441 349"/>
                              <a:gd name="T130" fmla="*/ T129 w 181"/>
                              <a:gd name="T131" fmla="*/ 293 h 322"/>
                              <a:gd name="T132" fmla="+- 0 448 349"/>
                              <a:gd name="T133" fmla="*/ T132 w 181"/>
                              <a:gd name="T134" fmla="*/ 283 h 322"/>
                              <a:gd name="T135" fmla="+- 0 478 349"/>
                              <a:gd name="T136" fmla="*/ T135 w 181"/>
                              <a:gd name="T137" fmla="*/ 283 h 322"/>
                              <a:gd name="T138" fmla="+- 0 478 349"/>
                              <a:gd name="T139" fmla="*/ T138 w 181"/>
                              <a:gd name="T140" fmla="*/ 280 h 322"/>
                              <a:gd name="T141" fmla="+- 0 481 349"/>
                              <a:gd name="T142" fmla="*/ T141 w 181"/>
                              <a:gd name="T143" fmla="*/ 260 h 322"/>
                              <a:gd name="T144" fmla="+- 0 484 349"/>
                              <a:gd name="T145" fmla="*/ T144 w 181"/>
                              <a:gd name="T146" fmla="*/ 240 h 322"/>
                              <a:gd name="T147" fmla="+- 0 507 349"/>
                              <a:gd name="T148" fmla="*/ T147 w 181"/>
                              <a:gd name="T149" fmla="*/ 119 h 322"/>
                              <a:gd name="T150" fmla="+- 0 530 349"/>
                              <a:gd name="T151" fmla="*/ T150 w 181"/>
                              <a:gd name="T152" fmla="*/ 0 h 322"/>
                              <a:gd name="T153" fmla="+- 0 497 349"/>
                              <a:gd name="T154" fmla="*/ T153 w 181"/>
                              <a:gd name="T155" fmla="*/ 0 h 322"/>
                              <a:gd name="T156" fmla="+- 0 478 349"/>
                              <a:gd name="T157" fmla="*/ T156 w 181"/>
                              <a:gd name="T158" fmla="*/ 100 h 322"/>
                              <a:gd name="T159" fmla="+- 0 511 349"/>
                              <a:gd name="T160" fmla="*/ T159 w 181"/>
                              <a:gd name="T161" fmla="*/ 100 h 322"/>
                              <a:gd name="T162" fmla="+- 0 530 349"/>
                              <a:gd name="T163" fmla="*/ T162 w 181"/>
                              <a:gd name="T164" fmla="*/ 0 h 32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</a:cxnLst>
                            <a:rect l="0" t="0" r="r" b="b"/>
                            <a:pathLst>
                              <a:path w="181" h="322">
                                <a:moveTo>
                                  <a:pt x="114" y="92"/>
                                </a:moveTo>
                                <a:lnTo>
                                  <a:pt x="106" y="92"/>
                                </a:lnTo>
                                <a:lnTo>
                                  <a:pt x="62" y="107"/>
                                </a:lnTo>
                                <a:lnTo>
                                  <a:pt x="28" y="145"/>
                                </a:lnTo>
                                <a:lnTo>
                                  <a:pt x="8" y="198"/>
                                </a:lnTo>
                                <a:lnTo>
                                  <a:pt x="0" y="255"/>
                                </a:lnTo>
                                <a:lnTo>
                                  <a:pt x="3" y="283"/>
                                </a:lnTo>
                                <a:lnTo>
                                  <a:pt x="12" y="304"/>
                                </a:lnTo>
                                <a:lnTo>
                                  <a:pt x="26" y="317"/>
                                </a:lnTo>
                                <a:lnTo>
                                  <a:pt x="45" y="322"/>
                                </a:lnTo>
                                <a:lnTo>
                                  <a:pt x="61" y="319"/>
                                </a:lnTo>
                                <a:lnTo>
                                  <a:pt x="76" y="311"/>
                                </a:lnTo>
                                <a:lnTo>
                                  <a:pt x="89" y="299"/>
                                </a:lnTo>
                                <a:lnTo>
                                  <a:pt x="92" y="293"/>
                                </a:lnTo>
                                <a:lnTo>
                                  <a:pt x="59" y="293"/>
                                </a:lnTo>
                                <a:lnTo>
                                  <a:pt x="47" y="290"/>
                                </a:lnTo>
                                <a:lnTo>
                                  <a:pt x="40" y="281"/>
                                </a:lnTo>
                                <a:lnTo>
                                  <a:pt x="36" y="267"/>
                                </a:lnTo>
                                <a:lnTo>
                                  <a:pt x="34" y="249"/>
                                </a:lnTo>
                                <a:lnTo>
                                  <a:pt x="39" y="209"/>
                                </a:lnTo>
                                <a:lnTo>
                                  <a:pt x="52" y="167"/>
                                </a:lnTo>
                                <a:lnTo>
                                  <a:pt x="73" y="133"/>
                                </a:lnTo>
                                <a:lnTo>
                                  <a:pt x="102" y="119"/>
                                </a:lnTo>
                                <a:lnTo>
                                  <a:pt x="158" y="119"/>
                                </a:lnTo>
                                <a:lnTo>
                                  <a:pt x="162" y="100"/>
                                </a:lnTo>
                                <a:lnTo>
                                  <a:pt x="129" y="100"/>
                                </a:lnTo>
                                <a:lnTo>
                                  <a:pt x="124" y="96"/>
                                </a:lnTo>
                                <a:lnTo>
                                  <a:pt x="114" y="92"/>
                                </a:lnTo>
                                <a:close/>
                                <a:moveTo>
                                  <a:pt x="129" y="283"/>
                                </a:moveTo>
                                <a:lnTo>
                                  <a:pt x="100" y="283"/>
                                </a:lnTo>
                                <a:lnTo>
                                  <a:pt x="97" y="318"/>
                                </a:lnTo>
                                <a:lnTo>
                                  <a:pt x="125" y="318"/>
                                </a:lnTo>
                                <a:lnTo>
                                  <a:pt x="127" y="301"/>
                                </a:lnTo>
                                <a:lnTo>
                                  <a:pt x="129" y="283"/>
                                </a:lnTo>
                                <a:close/>
                                <a:moveTo>
                                  <a:pt x="158" y="119"/>
                                </a:moveTo>
                                <a:lnTo>
                                  <a:pt x="112" y="119"/>
                                </a:lnTo>
                                <a:lnTo>
                                  <a:pt x="118" y="123"/>
                                </a:lnTo>
                                <a:lnTo>
                                  <a:pt x="123" y="129"/>
                                </a:lnTo>
                                <a:lnTo>
                                  <a:pt x="105" y="229"/>
                                </a:lnTo>
                                <a:lnTo>
                                  <a:pt x="96" y="258"/>
                                </a:lnTo>
                                <a:lnTo>
                                  <a:pt x="85" y="278"/>
                                </a:lnTo>
                                <a:lnTo>
                                  <a:pt x="71" y="290"/>
                                </a:lnTo>
                                <a:lnTo>
                                  <a:pt x="59" y="293"/>
                                </a:lnTo>
                                <a:lnTo>
                                  <a:pt x="92" y="293"/>
                                </a:lnTo>
                                <a:lnTo>
                                  <a:pt x="99" y="283"/>
                                </a:lnTo>
                                <a:lnTo>
                                  <a:pt x="129" y="283"/>
                                </a:lnTo>
                                <a:lnTo>
                                  <a:pt x="129" y="280"/>
                                </a:lnTo>
                                <a:lnTo>
                                  <a:pt x="132" y="260"/>
                                </a:lnTo>
                                <a:lnTo>
                                  <a:pt x="135" y="240"/>
                                </a:lnTo>
                                <a:lnTo>
                                  <a:pt x="158" y="119"/>
                                </a:lnTo>
                                <a:close/>
                                <a:moveTo>
                                  <a:pt x="181" y="0"/>
                                </a:moveTo>
                                <a:lnTo>
                                  <a:pt x="148" y="0"/>
                                </a:lnTo>
                                <a:lnTo>
                                  <a:pt x="129" y="100"/>
                                </a:lnTo>
                                <a:lnTo>
                                  <a:pt x="162" y="10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536" y="92"/>
                            <a:ext cx="163" cy="230"/>
                          </a:xfrm>
                          <a:custGeom>
                            <a:avLst/>
                            <a:gdLst>
                              <a:gd name="T0" fmla="+- 0 657 536"/>
                              <a:gd name="T1" fmla="*/ T0 w 163"/>
                              <a:gd name="T2" fmla="+- 0 92 92"/>
                              <a:gd name="T3" fmla="*/ 92 h 230"/>
                              <a:gd name="T4" fmla="+- 0 602 536"/>
                              <a:gd name="T5" fmla="*/ T4 w 163"/>
                              <a:gd name="T6" fmla="+- 0 109 92"/>
                              <a:gd name="T7" fmla="*/ 109 h 230"/>
                              <a:gd name="T8" fmla="+- 0 564 536"/>
                              <a:gd name="T9" fmla="*/ T8 w 163"/>
                              <a:gd name="T10" fmla="+- 0 150 92"/>
                              <a:gd name="T11" fmla="*/ 150 h 230"/>
                              <a:gd name="T12" fmla="+- 0 542 536"/>
                              <a:gd name="T13" fmla="*/ T12 w 163"/>
                              <a:gd name="T14" fmla="+- 0 205 92"/>
                              <a:gd name="T15" fmla="*/ 205 h 230"/>
                              <a:gd name="T16" fmla="+- 0 536 536"/>
                              <a:gd name="T17" fmla="*/ T16 w 163"/>
                              <a:gd name="T18" fmla="+- 0 259 92"/>
                              <a:gd name="T19" fmla="*/ 259 h 230"/>
                              <a:gd name="T20" fmla="+- 0 538 536"/>
                              <a:gd name="T21" fmla="*/ T20 w 163"/>
                              <a:gd name="T22" fmla="+- 0 286 92"/>
                              <a:gd name="T23" fmla="*/ 286 h 230"/>
                              <a:gd name="T24" fmla="+- 0 547 536"/>
                              <a:gd name="T25" fmla="*/ T24 w 163"/>
                              <a:gd name="T26" fmla="+- 0 306 92"/>
                              <a:gd name="T27" fmla="*/ 306 h 230"/>
                              <a:gd name="T28" fmla="+- 0 560 536"/>
                              <a:gd name="T29" fmla="*/ T28 w 163"/>
                              <a:gd name="T30" fmla="+- 0 318 92"/>
                              <a:gd name="T31" fmla="*/ 318 h 230"/>
                              <a:gd name="T32" fmla="+- 0 577 536"/>
                              <a:gd name="T33" fmla="*/ T32 w 163"/>
                              <a:gd name="T34" fmla="+- 0 322 92"/>
                              <a:gd name="T35" fmla="*/ 322 h 230"/>
                              <a:gd name="T36" fmla="+- 0 590 536"/>
                              <a:gd name="T37" fmla="*/ T36 w 163"/>
                              <a:gd name="T38" fmla="+- 0 320 92"/>
                              <a:gd name="T39" fmla="*/ 320 h 230"/>
                              <a:gd name="T40" fmla="+- 0 604 536"/>
                              <a:gd name="T41" fmla="*/ T40 w 163"/>
                              <a:gd name="T42" fmla="+- 0 313 92"/>
                              <a:gd name="T43" fmla="*/ 313 h 230"/>
                              <a:gd name="T44" fmla="+- 0 619 536"/>
                              <a:gd name="T45" fmla="*/ T44 w 163"/>
                              <a:gd name="T46" fmla="+- 0 299 92"/>
                              <a:gd name="T47" fmla="*/ 299 h 230"/>
                              <a:gd name="T48" fmla="+- 0 623 536"/>
                              <a:gd name="T49" fmla="*/ T48 w 163"/>
                              <a:gd name="T50" fmla="+- 0 293 92"/>
                              <a:gd name="T51" fmla="*/ 293 h 230"/>
                              <a:gd name="T52" fmla="+- 0 589 536"/>
                              <a:gd name="T53" fmla="*/ T52 w 163"/>
                              <a:gd name="T54" fmla="+- 0 293 92"/>
                              <a:gd name="T55" fmla="*/ 293 h 230"/>
                              <a:gd name="T56" fmla="+- 0 579 536"/>
                              <a:gd name="T57" fmla="*/ T56 w 163"/>
                              <a:gd name="T58" fmla="+- 0 291 92"/>
                              <a:gd name="T59" fmla="*/ 291 h 230"/>
                              <a:gd name="T60" fmla="+- 0 573 536"/>
                              <a:gd name="T61" fmla="*/ T60 w 163"/>
                              <a:gd name="T62" fmla="+- 0 282 92"/>
                              <a:gd name="T63" fmla="*/ 282 h 230"/>
                              <a:gd name="T64" fmla="+- 0 569 536"/>
                              <a:gd name="T65" fmla="*/ T64 w 163"/>
                              <a:gd name="T66" fmla="+- 0 268 92"/>
                              <a:gd name="T67" fmla="*/ 268 h 230"/>
                              <a:gd name="T68" fmla="+- 0 569 536"/>
                              <a:gd name="T69" fmla="*/ T68 w 163"/>
                              <a:gd name="T70" fmla="+- 0 249 92"/>
                              <a:gd name="T71" fmla="*/ 249 h 230"/>
                              <a:gd name="T72" fmla="+- 0 575 536"/>
                              <a:gd name="T73" fmla="*/ T72 w 163"/>
                              <a:gd name="T74" fmla="+- 0 208 92"/>
                              <a:gd name="T75" fmla="*/ 208 h 230"/>
                              <a:gd name="T76" fmla="+- 0 590 536"/>
                              <a:gd name="T77" fmla="*/ T76 w 163"/>
                              <a:gd name="T78" fmla="+- 0 166 92"/>
                              <a:gd name="T79" fmla="*/ 166 h 230"/>
                              <a:gd name="T80" fmla="+- 0 614 536"/>
                              <a:gd name="T81" fmla="*/ T80 w 163"/>
                              <a:gd name="T82" fmla="+- 0 133 92"/>
                              <a:gd name="T83" fmla="*/ 133 h 230"/>
                              <a:gd name="T84" fmla="+- 0 647 536"/>
                              <a:gd name="T85" fmla="*/ T84 w 163"/>
                              <a:gd name="T86" fmla="+- 0 119 92"/>
                              <a:gd name="T87" fmla="*/ 119 h 230"/>
                              <a:gd name="T88" fmla="+- 0 694 536"/>
                              <a:gd name="T89" fmla="*/ T88 w 163"/>
                              <a:gd name="T90" fmla="+- 0 119 92"/>
                              <a:gd name="T91" fmla="*/ 119 h 230"/>
                              <a:gd name="T92" fmla="+- 0 698 536"/>
                              <a:gd name="T93" fmla="*/ T92 w 163"/>
                              <a:gd name="T94" fmla="+- 0 99 92"/>
                              <a:gd name="T95" fmla="*/ 99 h 230"/>
                              <a:gd name="T96" fmla="+- 0 690 536"/>
                              <a:gd name="T97" fmla="*/ T96 w 163"/>
                              <a:gd name="T98" fmla="+- 0 96 92"/>
                              <a:gd name="T99" fmla="*/ 96 h 230"/>
                              <a:gd name="T100" fmla="+- 0 680 536"/>
                              <a:gd name="T101" fmla="*/ T100 w 163"/>
                              <a:gd name="T102" fmla="+- 0 94 92"/>
                              <a:gd name="T103" fmla="*/ 94 h 230"/>
                              <a:gd name="T104" fmla="+- 0 669 536"/>
                              <a:gd name="T105" fmla="*/ T104 w 163"/>
                              <a:gd name="T106" fmla="+- 0 93 92"/>
                              <a:gd name="T107" fmla="*/ 93 h 230"/>
                              <a:gd name="T108" fmla="+- 0 657 536"/>
                              <a:gd name="T109" fmla="*/ T108 w 163"/>
                              <a:gd name="T110" fmla="+- 0 92 92"/>
                              <a:gd name="T111" fmla="*/ 92 h 230"/>
                              <a:gd name="T112" fmla="+- 0 665 536"/>
                              <a:gd name="T113" fmla="*/ T112 w 163"/>
                              <a:gd name="T114" fmla="+- 0 276 92"/>
                              <a:gd name="T115" fmla="*/ 276 h 230"/>
                              <a:gd name="T116" fmla="+- 0 636 536"/>
                              <a:gd name="T117" fmla="*/ T116 w 163"/>
                              <a:gd name="T118" fmla="+- 0 276 92"/>
                              <a:gd name="T119" fmla="*/ 276 h 230"/>
                              <a:gd name="T120" fmla="+- 0 634 536"/>
                              <a:gd name="T121" fmla="*/ T120 w 163"/>
                              <a:gd name="T122" fmla="+- 0 299 92"/>
                              <a:gd name="T123" fmla="*/ 299 h 230"/>
                              <a:gd name="T124" fmla="+- 0 634 536"/>
                              <a:gd name="T125" fmla="*/ T124 w 163"/>
                              <a:gd name="T126" fmla="+- 0 309 92"/>
                              <a:gd name="T127" fmla="*/ 309 h 230"/>
                              <a:gd name="T128" fmla="+- 0 633 536"/>
                              <a:gd name="T129" fmla="*/ T128 w 163"/>
                              <a:gd name="T130" fmla="+- 0 318 92"/>
                              <a:gd name="T131" fmla="*/ 318 h 230"/>
                              <a:gd name="T132" fmla="+- 0 663 536"/>
                              <a:gd name="T133" fmla="*/ T132 w 163"/>
                              <a:gd name="T134" fmla="+- 0 318 92"/>
                              <a:gd name="T135" fmla="*/ 318 h 230"/>
                              <a:gd name="T136" fmla="+- 0 663 536"/>
                              <a:gd name="T137" fmla="*/ T136 w 163"/>
                              <a:gd name="T138" fmla="+- 0 298 92"/>
                              <a:gd name="T139" fmla="*/ 298 h 230"/>
                              <a:gd name="T140" fmla="+- 0 665 536"/>
                              <a:gd name="T141" fmla="*/ T140 w 163"/>
                              <a:gd name="T142" fmla="+- 0 276 92"/>
                              <a:gd name="T143" fmla="*/ 276 h 230"/>
                              <a:gd name="T144" fmla="+- 0 694 536"/>
                              <a:gd name="T145" fmla="*/ T144 w 163"/>
                              <a:gd name="T146" fmla="+- 0 119 92"/>
                              <a:gd name="T147" fmla="*/ 119 h 230"/>
                              <a:gd name="T148" fmla="+- 0 652 536"/>
                              <a:gd name="T149" fmla="*/ T148 w 163"/>
                              <a:gd name="T150" fmla="+- 0 119 92"/>
                              <a:gd name="T151" fmla="*/ 119 h 230"/>
                              <a:gd name="T152" fmla="+- 0 657 536"/>
                              <a:gd name="T153" fmla="*/ T152 w 163"/>
                              <a:gd name="T154" fmla="+- 0 120 92"/>
                              <a:gd name="T155" fmla="*/ 120 h 230"/>
                              <a:gd name="T156" fmla="+- 0 661 536"/>
                              <a:gd name="T157" fmla="*/ T156 w 163"/>
                              <a:gd name="T158" fmla="+- 0 121 92"/>
                              <a:gd name="T159" fmla="*/ 121 h 230"/>
                              <a:gd name="T160" fmla="+- 0 645 536"/>
                              <a:gd name="T161" fmla="*/ T160 w 163"/>
                              <a:gd name="T162" fmla="+- 0 205 92"/>
                              <a:gd name="T163" fmla="*/ 205 h 230"/>
                              <a:gd name="T164" fmla="+- 0 635 536"/>
                              <a:gd name="T165" fmla="*/ T164 w 163"/>
                              <a:gd name="T166" fmla="+- 0 238 92"/>
                              <a:gd name="T167" fmla="*/ 238 h 230"/>
                              <a:gd name="T168" fmla="+- 0 622 536"/>
                              <a:gd name="T169" fmla="*/ T168 w 163"/>
                              <a:gd name="T170" fmla="+- 0 266 92"/>
                              <a:gd name="T171" fmla="*/ 266 h 230"/>
                              <a:gd name="T172" fmla="+- 0 606 536"/>
                              <a:gd name="T173" fmla="*/ T172 w 163"/>
                              <a:gd name="T174" fmla="+- 0 286 92"/>
                              <a:gd name="T175" fmla="*/ 286 h 230"/>
                              <a:gd name="T176" fmla="+- 0 589 536"/>
                              <a:gd name="T177" fmla="*/ T176 w 163"/>
                              <a:gd name="T178" fmla="+- 0 293 92"/>
                              <a:gd name="T179" fmla="*/ 293 h 230"/>
                              <a:gd name="T180" fmla="+- 0 623 536"/>
                              <a:gd name="T181" fmla="*/ T180 w 163"/>
                              <a:gd name="T182" fmla="+- 0 293 92"/>
                              <a:gd name="T183" fmla="*/ 293 h 230"/>
                              <a:gd name="T184" fmla="+- 0 635 536"/>
                              <a:gd name="T185" fmla="*/ T184 w 163"/>
                              <a:gd name="T186" fmla="+- 0 276 92"/>
                              <a:gd name="T187" fmla="*/ 276 h 230"/>
                              <a:gd name="T188" fmla="+- 0 665 536"/>
                              <a:gd name="T189" fmla="*/ T188 w 163"/>
                              <a:gd name="T190" fmla="+- 0 276 92"/>
                              <a:gd name="T191" fmla="*/ 276 h 230"/>
                              <a:gd name="T192" fmla="+- 0 665 536"/>
                              <a:gd name="T193" fmla="*/ T192 w 163"/>
                              <a:gd name="T194" fmla="+- 0 274 92"/>
                              <a:gd name="T195" fmla="*/ 274 h 230"/>
                              <a:gd name="T196" fmla="+- 0 668 536"/>
                              <a:gd name="T197" fmla="*/ T196 w 163"/>
                              <a:gd name="T198" fmla="+- 0 250 92"/>
                              <a:gd name="T199" fmla="*/ 250 h 230"/>
                              <a:gd name="T200" fmla="+- 0 673 536"/>
                              <a:gd name="T201" fmla="*/ T200 w 163"/>
                              <a:gd name="T202" fmla="+- 0 227 92"/>
                              <a:gd name="T203" fmla="*/ 227 h 230"/>
                              <a:gd name="T204" fmla="+- 0 694 536"/>
                              <a:gd name="T205" fmla="*/ T204 w 163"/>
                              <a:gd name="T206" fmla="+- 0 119 92"/>
                              <a:gd name="T207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63" h="230">
                                <a:moveTo>
                                  <a:pt x="121" y="0"/>
                                </a:moveTo>
                                <a:lnTo>
                                  <a:pt x="66" y="17"/>
                                </a:lnTo>
                                <a:lnTo>
                                  <a:pt x="28" y="58"/>
                                </a:lnTo>
                                <a:lnTo>
                                  <a:pt x="6" y="113"/>
                                </a:lnTo>
                                <a:lnTo>
                                  <a:pt x="0" y="167"/>
                                </a:lnTo>
                                <a:lnTo>
                                  <a:pt x="2" y="194"/>
                                </a:lnTo>
                                <a:lnTo>
                                  <a:pt x="11" y="214"/>
                                </a:lnTo>
                                <a:lnTo>
                                  <a:pt x="24" y="226"/>
                                </a:lnTo>
                                <a:lnTo>
                                  <a:pt x="41" y="230"/>
                                </a:lnTo>
                                <a:lnTo>
                                  <a:pt x="54" y="228"/>
                                </a:lnTo>
                                <a:lnTo>
                                  <a:pt x="68" y="221"/>
                                </a:lnTo>
                                <a:lnTo>
                                  <a:pt x="83" y="207"/>
                                </a:lnTo>
                                <a:lnTo>
                                  <a:pt x="87" y="201"/>
                                </a:lnTo>
                                <a:lnTo>
                                  <a:pt x="53" y="201"/>
                                </a:lnTo>
                                <a:lnTo>
                                  <a:pt x="43" y="199"/>
                                </a:lnTo>
                                <a:lnTo>
                                  <a:pt x="37" y="190"/>
                                </a:lnTo>
                                <a:lnTo>
                                  <a:pt x="33" y="176"/>
                                </a:lnTo>
                                <a:lnTo>
                                  <a:pt x="33" y="157"/>
                                </a:lnTo>
                                <a:lnTo>
                                  <a:pt x="39" y="116"/>
                                </a:lnTo>
                                <a:lnTo>
                                  <a:pt x="54" y="74"/>
                                </a:lnTo>
                                <a:lnTo>
                                  <a:pt x="78" y="41"/>
                                </a:lnTo>
                                <a:lnTo>
                                  <a:pt x="111" y="27"/>
                                </a:lnTo>
                                <a:lnTo>
                                  <a:pt x="158" y="27"/>
                                </a:lnTo>
                                <a:lnTo>
                                  <a:pt x="162" y="7"/>
                                </a:lnTo>
                                <a:lnTo>
                                  <a:pt x="154" y="4"/>
                                </a:lnTo>
                                <a:lnTo>
                                  <a:pt x="144" y="2"/>
                                </a:lnTo>
                                <a:lnTo>
                                  <a:pt x="133" y="1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129" y="184"/>
                                </a:moveTo>
                                <a:lnTo>
                                  <a:pt x="100" y="184"/>
                                </a:lnTo>
                                <a:lnTo>
                                  <a:pt x="98" y="207"/>
                                </a:lnTo>
                                <a:lnTo>
                                  <a:pt x="98" y="217"/>
                                </a:lnTo>
                                <a:lnTo>
                                  <a:pt x="97" y="226"/>
                                </a:lnTo>
                                <a:lnTo>
                                  <a:pt x="127" y="226"/>
                                </a:lnTo>
                                <a:lnTo>
                                  <a:pt x="127" y="206"/>
                                </a:lnTo>
                                <a:lnTo>
                                  <a:pt x="129" y="184"/>
                                </a:lnTo>
                                <a:close/>
                                <a:moveTo>
                                  <a:pt x="158" y="27"/>
                                </a:moveTo>
                                <a:lnTo>
                                  <a:pt x="116" y="27"/>
                                </a:lnTo>
                                <a:lnTo>
                                  <a:pt x="121" y="28"/>
                                </a:lnTo>
                                <a:lnTo>
                                  <a:pt x="125" y="29"/>
                                </a:lnTo>
                                <a:lnTo>
                                  <a:pt x="109" y="113"/>
                                </a:lnTo>
                                <a:lnTo>
                                  <a:pt x="99" y="146"/>
                                </a:lnTo>
                                <a:lnTo>
                                  <a:pt x="86" y="174"/>
                                </a:lnTo>
                                <a:lnTo>
                                  <a:pt x="70" y="194"/>
                                </a:lnTo>
                                <a:lnTo>
                                  <a:pt x="53" y="201"/>
                                </a:lnTo>
                                <a:lnTo>
                                  <a:pt x="87" y="201"/>
                                </a:lnTo>
                                <a:lnTo>
                                  <a:pt x="99" y="184"/>
                                </a:lnTo>
                                <a:lnTo>
                                  <a:pt x="129" y="184"/>
                                </a:lnTo>
                                <a:lnTo>
                                  <a:pt x="129" y="182"/>
                                </a:lnTo>
                                <a:lnTo>
                                  <a:pt x="132" y="158"/>
                                </a:lnTo>
                                <a:lnTo>
                                  <a:pt x="137" y="135"/>
                                </a:lnTo>
                                <a:lnTo>
                                  <a:pt x="158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708" y="92"/>
                            <a:ext cx="175" cy="319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175"/>
                              <a:gd name="T2" fmla="+- 0 400 92"/>
                              <a:gd name="T3" fmla="*/ 400 h 319"/>
                              <a:gd name="T4" fmla="+- 0 727 708"/>
                              <a:gd name="T5" fmla="*/ T4 w 175"/>
                              <a:gd name="T6" fmla="+- 0 407 92"/>
                              <a:gd name="T7" fmla="*/ 407 h 319"/>
                              <a:gd name="T8" fmla="+- 0 752 708"/>
                              <a:gd name="T9" fmla="*/ T8 w 175"/>
                              <a:gd name="T10" fmla="+- 0 410 92"/>
                              <a:gd name="T11" fmla="*/ 410 h 319"/>
                              <a:gd name="T12" fmla="+- 0 785 708"/>
                              <a:gd name="T13" fmla="*/ T12 w 175"/>
                              <a:gd name="T14" fmla="+- 0 405 92"/>
                              <a:gd name="T15" fmla="*/ 405 h 319"/>
                              <a:gd name="T16" fmla="+- 0 812 708"/>
                              <a:gd name="T17" fmla="*/ T16 w 175"/>
                              <a:gd name="T18" fmla="+- 0 387 92"/>
                              <a:gd name="T19" fmla="*/ 387 h 319"/>
                              <a:gd name="T20" fmla="+- 0 742 708"/>
                              <a:gd name="T21" fmla="*/ T20 w 175"/>
                              <a:gd name="T22" fmla="+- 0 383 92"/>
                              <a:gd name="T23" fmla="*/ 383 h 319"/>
                              <a:gd name="T24" fmla="+- 0 718 708"/>
                              <a:gd name="T25" fmla="*/ T24 w 175"/>
                              <a:gd name="T26" fmla="+- 0 373 92"/>
                              <a:gd name="T27" fmla="*/ 373 h 319"/>
                              <a:gd name="T28" fmla="+- 0 818 708"/>
                              <a:gd name="T29" fmla="*/ T28 w 175"/>
                              <a:gd name="T30" fmla="+- 0 282 92"/>
                              <a:gd name="T31" fmla="*/ 282 h 319"/>
                              <a:gd name="T32" fmla="+- 0 802 708"/>
                              <a:gd name="T33" fmla="*/ T32 w 175"/>
                              <a:gd name="T34" fmla="+- 0 345 92"/>
                              <a:gd name="T35" fmla="*/ 345 h 319"/>
                              <a:gd name="T36" fmla="+- 0 776 708"/>
                              <a:gd name="T37" fmla="*/ T36 w 175"/>
                              <a:gd name="T38" fmla="+- 0 378 92"/>
                              <a:gd name="T39" fmla="*/ 378 h 319"/>
                              <a:gd name="T40" fmla="+- 0 815 708"/>
                              <a:gd name="T41" fmla="*/ T40 w 175"/>
                              <a:gd name="T42" fmla="+- 0 383 92"/>
                              <a:gd name="T43" fmla="*/ 383 h 319"/>
                              <a:gd name="T44" fmla="+- 0 832 708"/>
                              <a:gd name="T45" fmla="*/ T44 w 175"/>
                              <a:gd name="T46" fmla="+- 0 353 92"/>
                              <a:gd name="T47" fmla="*/ 353 h 319"/>
                              <a:gd name="T48" fmla="+- 0 846 708"/>
                              <a:gd name="T49" fmla="*/ T48 w 175"/>
                              <a:gd name="T50" fmla="+- 0 296 92"/>
                              <a:gd name="T51" fmla="*/ 296 h 319"/>
                              <a:gd name="T52" fmla="+- 0 835 708"/>
                              <a:gd name="T53" fmla="*/ T52 w 175"/>
                              <a:gd name="T54" fmla="+- 0 92 92"/>
                              <a:gd name="T55" fmla="*/ 92 h 319"/>
                              <a:gd name="T56" fmla="+- 0 748 708"/>
                              <a:gd name="T57" fmla="*/ T56 w 175"/>
                              <a:gd name="T58" fmla="+- 0 149 92"/>
                              <a:gd name="T59" fmla="*/ 149 h 319"/>
                              <a:gd name="T60" fmla="+- 0 721 708"/>
                              <a:gd name="T61" fmla="*/ T60 w 175"/>
                              <a:gd name="T62" fmla="+- 0 256 92"/>
                              <a:gd name="T63" fmla="*/ 256 h 319"/>
                              <a:gd name="T64" fmla="+- 0 733 708"/>
                              <a:gd name="T65" fmla="*/ T64 w 175"/>
                              <a:gd name="T66" fmla="+- 0 304 92"/>
                              <a:gd name="T67" fmla="*/ 304 h 319"/>
                              <a:gd name="T68" fmla="+- 0 764 708"/>
                              <a:gd name="T69" fmla="*/ T68 w 175"/>
                              <a:gd name="T70" fmla="+- 0 320 92"/>
                              <a:gd name="T71" fmla="*/ 320 h 319"/>
                              <a:gd name="T72" fmla="+- 0 789 708"/>
                              <a:gd name="T73" fmla="*/ T72 w 175"/>
                              <a:gd name="T74" fmla="+- 0 313 92"/>
                              <a:gd name="T75" fmla="*/ 313 h 319"/>
                              <a:gd name="T76" fmla="+- 0 810 708"/>
                              <a:gd name="T77" fmla="*/ T76 w 175"/>
                              <a:gd name="T78" fmla="+- 0 293 92"/>
                              <a:gd name="T79" fmla="*/ 293 h 319"/>
                              <a:gd name="T80" fmla="+- 0 766 708"/>
                              <a:gd name="T81" fmla="*/ T80 w 175"/>
                              <a:gd name="T82" fmla="+- 0 289 92"/>
                              <a:gd name="T83" fmla="*/ 289 h 319"/>
                              <a:gd name="T84" fmla="+- 0 756 708"/>
                              <a:gd name="T85" fmla="*/ T84 w 175"/>
                              <a:gd name="T86" fmla="+- 0 263 92"/>
                              <a:gd name="T87" fmla="*/ 263 h 319"/>
                              <a:gd name="T88" fmla="+- 0 760 708"/>
                              <a:gd name="T89" fmla="*/ T88 w 175"/>
                              <a:gd name="T90" fmla="+- 0 205 92"/>
                              <a:gd name="T91" fmla="*/ 205 h 319"/>
                              <a:gd name="T92" fmla="+- 0 796 708"/>
                              <a:gd name="T93" fmla="*/ T92 w 175"/>
                              <a:gd name="T94" fmla="+- 0 133 92"/>
                              <a:gd name="T95" fmla="*/ 133 h 319"/>
                              <a:gd name="T96" fmla="+- 0 880 708"/>
                              <a:gd name="T97" fmla="*/ T96 w 175"/>
                              <a:gd name="T98" fmla="+- 0 120 92"/>
                              <a:gd name="T99" fmla="*/ 120 h 319"/>
                              <a:gd name="T100" fmla="+- 0 873 708"/>
                              <a:gd name="T101" fmla="*/ T100 w 175"/>
                              <a:gd name="T102" fmla="+- 0 99 92"/>
                              <a:gd name="T103" fmla="*/ 99 h 319"/>
                              <a:gd name="T104" fmla="+- 0 849 708"/>
                              <a:gd name="T105" fmla="*/ T104 w 175"/>
                              <a:gd name="T106" fmla="+- 0 93 92"/>
                              <a:gd name="T107" fmla="*/ 93 h 319"/>
                              <a:gd name="T108" fmla="+- 0 880 708"/>
                              <a:gd name="T109" fmla="*/ T108 w 175"/>
                              <a:gd name="T110" fmla="+- 0 120 92"/>
                              <a:gd name="T111" fmla="*/ 120 h 319"/>
                              <a:gd name="T112" fmla="+- 0 841 708"/>
                              <a:gd name="T113" fmla="*/ T112 w 175"/>
                              <a:gd name="T114" fmla="+- 0 121 92"/>
                              <a:gd name="T115" fmla="*/ 121 h 319"/>
                              <a:gd name="T116" fmla="+- 0 827 708"/>
                              <a:gd name="T117" fmla="*/ T116 w 175"/>
                              <a:gd name="T118" fmla="+- 0 222 92"/>
                              <a:gd name="T119" fmla="*/ 222 h 319"/>
                              <a:gd name="T120" fmla="+- 0 809 708"/>
                              <a:gd name="T121" fmla="*/ T120 w 175"/>
                              <a:gd name="T122" fmla="+- 0 268 92"/>
                              <a:gd name="T123" fmla="*/ 268 h 319"/>
                              <a:gd name="T124" fmla="+- 0 777 708"/>
                              <a:gd name="T125" fmla="*/ T124 w 175"/>
                              <a:gd name="T126" fmla="+- 0 293 92"/>
                              <a:gd name="T127" fmla="*/ 293 h 319"/>
                              <a:gd name="T128" fmla="+- 0 817 708"/>
                              <a:gd name="T129" fmla="*/ T128 w 175"/>
                              <a:gd name="T130" fmla="+- 0 282 92"/>
                              <a:gd name="T131" fmla="*/ 282 h 319"/>
                              <a:gd name="T132" fmla="+- 0 880 708"/>
                              <a:gd name="T133" fmla="*/ T132 w 175"/>
                              <a:gd name="T134" fmla="+- 0 120 92"/>
                              <a:gd name="T135" fmla="*/ 120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319">
                                <a:moveTo>
                                  <a:pt x="10" y="281"/>
                                </a:moveTo>
                                <a:lnTo>
                                  <a:pt x="0" y="308"/>
                                </a:lnTo>
                                <a:lnTo>
                                  <a:pt x="9" y="312"/>
                                </a:lnTo>
                                <a:lnTo>
                                  <a:pt x="19" y="315"/>
                                </a:lnTo>
                                <a:lnTo>
                                  <a:pt x="31" y="317"/>
                                </a:lnTo>
                                <a:lnTo>
                                  <a:pt x="44" y="318"/>
                                </a:lnTo>
                                <a:lnTo>
                                  <a:pt x="61" y="317"/>
                                </a:lnTo>
                                <a:lnTo>
                                  <a:pt x="77" y="313"/>
                                </a:lnTo>
                                <a:lnTo>
                                  <a:pt x="91" y="305"/>
                                </a:lnTo>
                                <a:lnTo>
                                  <a:pt x="104" y="295"/>
                                </a:lnTo>
                                <a:lnTo>
                                  <a:pt x="107" y="291"/>
                                </a:lnTo>
                                <a:lnTo>
                                  <a:pt x="34" y="291"/>
                                </a:lnTo>
                                <a:lnTo>
                                  <a:pt x="19" y="286"/>
                                </a:lnTo>
                                <a:lnTo>
                                  <a:pt x="10" y="281"/>
                                </a:lnTo>
                                <a:close/>
                                <a:moveTo>
                                  <a:pt x="141" y="190"/>
                                </a:moveTo>
                                <a:lnTo>
                                  <a:pt x="110" y="190"/>
                                </a:lnTo>
                                <a:lnTo>
                                  <a:pt x="102" y="225"/>
                                </a:lnTo>
                                <a:lnTo>
                                  <a:pt x="94" y="253"/>
                                </a:lnTo>
                                <a:lnTo>
                                  <a:pt x="83" y="273"/>
                                </a:lnTo>
                                <a:lnTo>
                                  <a:pt x="68" y="286"/>
                                </a:lnTo>
                                <a:lnTo>
                                  <a:pt x="46" y="291"/>
                                </a:lnTo>
                                <a:lnTo>
                                  <a:pt x="107" y="291"/>
                                </a:lnTo>
                                <a:lnTo>
                                  <a:pt x="114" y="281"/>
                                </a:lnTo>
                                <a:lnTo>
                                  <a:pt x="124" y="261"/>
                                </a:lnTo>
                                <a:lnTo>
                                  <a:pt x="132" y="235"/>
                                </a:lnTo>
                                <a:lnTo>
                                  <a:pt x="138" y="204"/>
                                </a:lnTo>
                                <a:lnTo>
                                  <a:pt x="141" y="190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76" y="16"/>
                                </a:lnTo>
                                <a:lnTo>
                                  <a:pt x="40" y="57"/>
                                </a:lnTo>
                                <a:lnTo>
                                  <a:pt x="20" y="110"/>
                                </a:lnTo>
                                <a:lnTo>
                                  <a:pt x="13" y="164"/>
                                </a:lnTo>
                                <a:lnTo>
                                  <a:pt x="17" y="191"/>
                                </a:lnTo>
                                <a:lnTo>
                                  <a:pt x="25" y="212"/>
                                </a:lnTo>
                                <a:lnTo>
                                  <a:pt x="38" y="224"/>
                                </a:lnTo>
                                <a:lnTo>
                                  <a:pt x="56" y="228"/>
                                </a:lnTo>
                                <a:lnTo>
                                  <a:pt x="68" y="227"/>
                                </a:lnTo>
                                <a:lnTo>
                                  <a:pt x="81" y="221"/>
                                </a:lnTo>
                                <a:lnTo>
                                  <a:pt x="95" y="209"/>
                                </a:lnTo>
                                <a:lnTo>
                                  <a:pt x="102" y="201"/>
                                </a:lnTo>
                                <a:lnTo>
                                  <a:pt x="69" y="201"/>
                                </a:lnTo>
                                <a:lnTo>
                                  <a:pt x="58" y="197"/>
                                </a:lnTo>
                                <a:lnTo>
                                  <a:pt x="51" y="186"/>
                                </a:lnTo>
                                <a:lnTo>
                                  <a:pt x="48" y="171"/>
                                </a:lnTo>
                                <a:lnTo>
                                  <a:pt x="47" y="152"/>
                                </a:lnTo>
                                <a:lnTo>
                                  <a:pt x="52" y="113"/>
                                </a:lnTo>
                                <a:lnTo>
                                  <a:pt x="66" y="73"/>
                                </a:lnTo>
                                <a:lnTo>
                                  <a:pt x="88" y="41"/>
                                </a:lnTo>
                                <a:lnTo>
                                  <a:pt x="119" y="28"/>
                                </a:lnTo>
                                <a:lnTo>
                                  <a:pt x="172" y="28"/>
                                </a:lnTo>
                                <a:lnTo>
                                  <a:pt x="175" y="11"/>
                                </a:lnTo>
                                <a:lnTo>
                                  <a:pt x="165" y="7"/>
                                </a:lnTo>
                                <a:lnTo>
                                  <a:pt x="153" y="3"/>
                                </a:lnTo>
                                <a:lnTo>
                                  <a:pt x="141" y="1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172" y="28"/>
                                </a:moveTo>
                                <a:lnTo>
                                  <a:pt x="128" y="28"/>
                                </a:lnTo>
                                <a:lnTo>
                                  <a:pt x="133" y="29"/>
                                </a:lnTo>
                                <a:lnTo>
                                  <a:pt x="138" y="31"/>
                                </a:lnTo>
                                <a:lnTo>
                                  <a:pt x="119" y="130"/>
                                </a:lnTo>
                                <a:lnTo>
                                  <a:pt x="112" y="153"/>
                                </a:lnTo>
                                <a:lnTo>
                                  <a:pt x="101" y="176"/>
                                </a:lnTo>
                                <a:lnTo>
                                  <a:pt x="87" y="194"/>
                                </a:lnTo>
                                <a:lnTo>
                                  <a:pt x="69" y="201"/>
                                </a:lnTo>
                                <a:lnTo>
                                  <a:pt x="102" y="201"/>
                                </a:lnTo>
                                <a:lnTo>
                                  <a:pt x="109" y="190"/>
                                </a:lnTo>
                                <a:lnTo>
                                  <a:pt x="141" y="190"/>
                                </a:lnTo>
                                <a:lnTo>
                                  <a:pt x="17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907" y="8"/>
                            <a:ext cx="160" cy="315"/>
                          </a:xfrm>
                          <a:custGeom>
                            <a:avLst/>
                            <a:gdLst>
                              <a:gd name="T0" fmla="+- 0 1066 907"/>
                              <a:gd name="T1" fmla="*/ T0 w 160"/>
                              <a:gd name="T2" fmla="+- 0 8 8"/>
                              <a:gd name="T3" fmla="*/ 8 h 315"/>
                              <a:gd name="T4" fmla="+- 0 1030 907"/>
                              <a:gd name="T5" fmla="*/ T4 w 160"/>
                              <a:gd name="T6" fmla="+- 0 8 8"/>
                              <a:gd name="T7" fmla="*/ 8 h 315"/>
                              <a:gd name="T8" fmla="+- 0 990 907"/>
                              <a:gd name="T9" fmla="*/ T8 w 160"/>
                              <a:gd name="T10" fmla="+- 0 70 8"/>
                              <a:gd name="T11" fmla="*/ 70 h 315"/>
                              <a:gd name="T12" fmla="+- 0 1014 907"/>
                              <a:gd name="T13" fmla="*/ T12 w 160"/>
                              <a:gd name="T14" fmla="+- 0 70 8"/>
                              <a:gd name="T15" fmla="*/ 70 h 315"/>
                              <a:gd name="T16" fmla="+- 0 1066 907"/>
                              <a:gd name="T17" fmla="*/ T16 w 160"/>
                              <a:gd name="T18" fmla="+- 0 8 8"/>
                              <a:gd name="T19" fmla="*/ 8 h 315"/>
                              <a:gd name="T20" fmla="+- 0 1006 907"/>
                              <a:gd name="T21" fmla="*/ T20 w 160"/>
                              <a:gd name="T22" fmla="+- 0 92 8"/>
                              <a:gd name="T23" fmla="*/ 92 h 315"/>
                              <a:gd name="T24" fmla="+- 0 962 907"/>
                              <a:gd name="T25" fmla="*/ T24 w 160"/>
                              <a:gd name="T26" fmla="+- 0 108 8"/>
                              <a:gd name="T27" fmla="*/ 108 h 315"/>
                              <a:gd name="T28" fmla="+- 0 932 907"/>
                              <a:gd name="T29" fmla="*/ T28 w 160"/>
                              <a:gd name="T30" fmla="+- 0 147 8"/>
                              <a:gd name="T31" fmla="*/ 147 h 315"/>
                              <a:gd name="T32" fmla="+- 0 913 907"/>
                              <a:gd name="T33" fmla="*/ T32 w 160"/>
                              <a:gd name="T34" fmla="+- 0 197 8"/>
                              <a:gd name="T35" fmla="*/ 197 h 315"/>
                              <a:gd name="T36" fmla="+- 0 907 907"/>
                              <a:gd name="T37" fmla="*/ T36 w 160"/>
                              <a:gd name="T38" fmla="+- 0 247 8"/>
                              <a:gd name="T39" fmla="*/ 247 h 315"/>
                              <a:gd name="T40" fmla="+- 0 910 907"/>
                              <a:gd name="T41" fmla="*/ T40 w 160"/>
                              <a:gd name="T42" fmla="+- 0 275 8"/>
                              <a:gd name="T43" fmla="*/ 275 h 315"/>
                              <a:gd name="T44" fmla="+- 0 919 907"/>
                              <a:gd name="T45" fmla="*/ T44 w 160"/>
                              <a:gd name="T46" fmla="+- 0 299 8"/>
                              <a:gd name="T47" fmla="*/ 299 h 315"/>
                              <a:gd name="T48" fmla="+- 0 936 907"/>
                              <a:gd name="T49" fmla="*/ T48 w 160"/>
                              <a:gd name="T50" fmla="+- 0 316 8"/>
                              <a:gd name="T51" fmla="*/ 316 h 315"/>
                              <a:gd name="T52" fmla="+- 0 961 907"/>
                              <a:gd name="T53" fmla="*/ T52 w 160"/>
                              <a:gd name="T54" fmla="+- 0 322 8"/>
                              <a:gd name="T55" fmla="*/ 322 h 315"/>
                              <a:gd name="T56" fmla="+- 0 1005 907"/>
                              <a:gd name="T57" fmla="*/ T56 w 160"/>
                              <a:gd name="T58" fmla="+- 0 305 8"/>
                              <a:gd name="T59" fmla="*/ 305 h 315"/>
                              <a:gd name="T60" fmla="+- 0 1013 907"/>
                              <a:gd name="T61" fmla="*/ T60 w 160"/>
                              <a:gd name="T62" fmla="+- 0 295 8"/>
                              <a:gd name="T63" fmla="*/ 295 h 315"/>
                              <a:gd name="T64" fmla="+- 0 966 907"/>
                              <a:gd name="T65" fmla="*/ T64 w 160"/>
                              <a:gd name="T66" fmla="+- 0 295 8"/>
                              <a:gd name="T67" fmla="*/ 295 h 315"/>
                              <a:gd name="T68" fmla="+- 0 952 907"/>
                              <a:gd name="T69" fmla="*/ T68 w 160"/>
                              <a:gd name="T70" fmla="+- 0 290 8"/>
                              <a:gd name="T71" fmla="*/ 290 h 315"/>
                              <a:gd name="T72" fmla="+- 0 945 907"/>
                              <a:gd name="T73" fmla="*/ T72 w 160"/>
                              <a:gd name="T74" fmla="+- 0 279 8"/>
                              <a:gd name="T75" fmla="*/ 279 h 315"/>
                              <a:gd name="T76" fmla="+- 0 941 907"/>
                              <a:gd name="T77" fmla="*/ T76 w 160"/>
                              <a:gd name="T78" fmla="+- 0 262 8"/>
                              <a:gd name="T79" fmla="*/ 262 h 315"/>
                              <a:gd name="T80" fmla="+- 0 941 907"/>
                              <a:gd name="T81" fmla="*/ T80 w 160"/>
                              <a:gd name="T82" fmla="+- 0 247 8"/>
                              <a:gd name="T83" fmla="*/ 247 h 315"/>
                              <a:gd name="T84" fmla="+- 0 941 907"/>
                              <a:gd name="T85" fmla="*/ T84 w 160"/>
                              <a:gd name="T86" fmla="+- 0 243 8"/>
                              <a:gd name="T87" fmla="*/ 243 h 315"/>
                              <a:gd name="T88" fmla="+- 0 945 907"/>
                              <a:gd name="T89" fmla="*/ T88 w 160"/>
                              <a:gd name="T90" fmla="+- 0 206 8"/>
                              <a:gd name="T91" fmla="*/ 206 h 315"/>
                              <a:gd name="T92" fmla="+- 0 957 907"/>
                              <a:gd name="T93" fmla="*/ T92 w 160"/>
                              <a:gd name="T94" fmla="+- 0 165 8"/>
                              <a:gd name="T95" fmla="*/ 165 h 315"/>
                              <a:gd name="T96" fmla="+- 0 975 907"/>
                              <a:gd name="T97" fmla="*/ T96 w 160"/>
                              <a:gd name="T98" fmla="+- 0 133 8"/>
                              <a:gd name="T99" fmla="*/ 133 h 315"/>
                              <a:gd name="T100" fmla="+- 0 1000 907"/>
                              <a:gd name="T101" fmla="*/ T100 w 160"/>
                              <a:gd name="T102" fmla="+- 0 120 8"/>
                              <a:gd name="T103" fmla="*/ 120 h 315"/>
                              <a:gd name="T104" fmla="+- 0 1049 907"/>
                              <a:gd name="T105" fmla="*/ T104 w 160"/>
                              <a:gd name="T106" fmla="+- 0 120 8"/>
                              <a:gd name="T107" fmla="*/ 120 h 315"/>
                              <a:gd name="T108" fmla="+- 0 1048 907"/>
                              <a:gd name="T109" fmla="*/ T108 w 160"/>
                              <a:gd name="T110" fmla="+- 0 117 8"/>
                              <a:gd name="T111" fmla="*/ 117 h 315"/>
                              <a:gd name="T112" fmla="+- 0 1033 907"/>
                              <a:gd name="T113" fmla="*/ T112 w 160"/>
                              <a:gd name="T114" fmla="+- 0 99 8"/>
                              <a:gd name="T115" fmla="*/ 99 h 315"/>
                              <a:gd name="T116" fmla="+- 0 1006 907"/>
                              <a:gd name="T117" fmla="*/ T116 w 160"/>
                              <a:gd name="T118" fmla="+- 0 92 8"/>
                              <a:gd name="T119" fmla="*/ 92 h 315"/>
                              <a:gd name="T120" fmla="+- 0 1049 907"/>
                              <a:gd name="T121" fmla="*/ T120 w 160"/>
                              <a:gd name="T122" fmla="+- 0 120 8"/>
                              <a:gd name="T123" fmla="*/ 120 h 315"/>
                              <a:gd name="T124" fmla="+- 0 1000 907"/>
                              <a:gd name="T125" fmla="*/ T124 w 160"/>
                              <a:gd name="T126" fmla="+- 0 120 8"/>
                              <a:gd name="T127" fmla="*/ 120 h 315"/>
                              <a:gd name="T128" fmla="+- 0 1012 907"/>
                              <a:gd name="T129" fmla="*/ T128 w 160"/>
                              <a:gd name="T130" fmla="+- 0 123 8"/>
                              <a:gd name="T131" fmla="*/ 123 h 315"/>
                              <a:gd name="T132" fmla="+- 0 1019 907"/>
                              <a:gd name="T133" fmla="*/ T132 w 160"/>
                              <a:gd name="T134" fmla="+- 0 132 8"/>
                              <a:gd name="T135" fmla="*/ 132 h 315"/>
                              <a:gd name="T136" fmla="+- 0 1023 907"/>
                              <a:gd name="T137" fmla="*/ T136 w 160"/>
                              <a:gd name="T138" fmla="+- 0 146 8"/>
                              <a:gd name="T139" fmla="*/ 146 h 315"/>
                              <a:gd name="T140" fmla="+- 0 1024 907"/>
                              <a:gd name="T141" fmla="*/ T140 w 160"/>
                              <a:gd name="T142" fmla="+- 0 162 8"/>
                              <a:gd name="T143" fmla="*/ 162 h 315"/>
                              <a:gd name="T144" fmla="+- 0 1020 907"/>
                              <a:gd name="T145" fmla="*/ T144 w 160"/>
                              <a:gd name="T146" fmla="+- 0 199 8"/>
                              <a:gd name="T147" fmla="*/ 199 h 315"/>
                              <a:gd name="T148" fmla="+- 0 1010 907"/>
                              <a:gd name="T149" fmla="*/ T148 w 160"/>
                              <a:gd name="T150" fmla="+- 0 243 8"/>
                              <a:gd name="T151" fmla="*/ 243 h 315"/>
                              <a:gd name="T152" fmla="+- 0 992 907"/>
                              <a:gd name="T153" fmla="*/ T152 w 160"/>
                              <a:gd name="T154" fmla="+- 0 279 8"/>
                              <a:gd name="T155" fmla="*/ 279 h 315"/>
                              <a:gd name="T156" fmla="+- 0 966 907"/>
                              <a:gd name="T157" fmla="*/ T156 w 160"/>
                              <a:gd name="T158" fmla="+- 0 295 8"/>
                              <a:gd name="T159" fmla="*/ 295 h 315"/>
                              <a:gd name="T160" fmla="+- 0 1013 907"/>
                              <a:gd name="T161" fmla="*/ T160 w 160"/>
                              <a:gd name="T162" fmla="+- 0 295 8"/>
                              <a:gd name="T163" fmla="*/ 295 h 315"/>
                              <a:gd name="T164" fmla="+- 0 1035 907"/>
                              <a:gd name="T165" fmla="*/ T164 w 160"/>
                              <a:gd name="T166" fmla="+- 0 264 8"/>
                              <a:gd name="T167" fmla="*/ 264 h 315"/>
                              <a:gd name="T168" fmla="+- 0 1052 907"/>
                              <a:gd name="T169" fmla="*/ T168 w 160"/>
                              <a:gd name="T170" fmla="+- 0 213 8"/>
                              <a:gd name="T171" fmla="*/ 213 h 315"/>
                              <a:gd name="T172" fmla="+- 0 1057 907"/>
                              <a:gd name="T173" fmla="*/ T172 w 160"/>
                              <a:gd name="T174" fmla="+- 0 165 8"/>
                              <a:gd name="T175" fmla="*/ 165 h 315"/>
                              <a:gd name="T176" fmla="+- 0 1057 907"/>
                              <a:gd name="T177" fmla="*/ T176 w 160"/>
                              <a:gd name="T178" fmla="+- 0 162 8"/>
                              <a:gd name="T179" fmla="*/ 162 h 315"/>
                              <a:gd name="T180" fmla="+- 0 1055 907"/>
                              <a:gd name="T181" fmla="*/ T180 w 160"/>
                              <a:gd name="T182" fmla="+- 0 141 8"/>
                              <a:gd name="T183" fmla="*/ 141 h 315"/>
                              <a:gd name="T184" fmla="+- 0 1049 907"/>
                              <a:gd name="T185" fmla="*/ T184 w 160"/>
                              <a:gd name="T186" fmla="+- 0 120 8"/>
                              <a:gd name="T187" fmla="*/ 120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60" h="315">
                                <a:moveTo>
                                  <a:pt x="159" y="0"/>
                                </a:moveTo>
                                <a:lnTo>
                                  <a:pt x="123" y="0"/>
                                </a:lnTo>
                                <a:lnTo>
                                  <a:pt x="83" y="62"/>
                                </a:lnTo>
                                <a:lnTo>
                                  <a:pt x="107" y="62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99" y="84"/>
                                </a:moveTo>
                                <a:lnTo>
                                  <a:pt x="55" y="100"/>
                                </a:lnTo>
                                <a:lnTo>
                                  <a:pt x="25" y="139"/>
                                </a:lnTo>
                                <a:lnTo>
                                  <a:pt x="6" y="189"/>
                                </a:lnTo>
                                <a:lnTo>
                                  <a:pt x="0" y="239"/>
                                </a:lnTo>
                                <a:lnTo>
                                  <a:pt x="3" y="267"/>
                                </a:lnTo>
                                <a:lnTo>
                                  <a:pt x="12" y="291"/>
                                </a:lnTo>
                                <a:lnTo>
                                  <a:pt x="29" y="308"/>
                                </a:lnTo>
                                <a:lnTo>
                                  <a:pt x="54" y="314"/>
                                </a:lnTo>
                                <a:lnTo>
                                  <a:pt x="98" y="297"/>
                                </a:lnTo>
                                <a:lnTo>
                                  <a:pt x="106" y="287"/>
                                </a:lnTo>
                                <a:lnTo>
                                  <a:pt x="59" y="287"/>
                                </a:lnTo>
                                <a:lnTo>
                                  <a:pt x="45" y="282"/>
                                </a:lnTo>
                                <a:lnTo>
                                  <a:pt x="38" y="271"/>
                                </a:lnTo>
                                <a:lnTo>
                                  <a:pt x="34" y="254"/>
                                </a:lnTo>
                                <a:lnTo>
                                  <a:pt x="34" y="239"/>
                                </a:lnTo>
                                <a:lnTo>
                                  <a:pt x="34" y="235"/>
                                </a:lnTo>
                                <a:lnTo>
                                  <a:pt x="38" y="198"/>
                                </a:lnTo>
                                <a:lnTo>
                                  <a:pt x="50" y="157"/>
                                </a:lnTo>
                                <a:lnTo>
                                  <a:pt x="68" y="125"/>
                                </a:lnTo>
                                <a:lnTo>
                                  <a:pt x="93" y="112"/>
                                </a:lnTo>
                                <a:lnTo>
                                  <a:pt x="142" y="112"/>
                                </a:lnTo>
                                <a:lnTo>
                                  <a:pt x="141" y="109"/>
                                </a:lnTo>
                                <a:lnTo>
                                  <a:pt x="126" y="91"/>
                                </a:lnTo>
                                <a:lnTo>
                                  <a:pt x="99" y="84"/>
                                </a:lnTo>
                                <a:close/>
                                <a:moveTo>
                                  <a:pt x="142" y="112"/>
                                </a:moveTo>
                                <a:lnTo>
                                  <a:pt x="93" y="112"/>
                                </a:lnTo>
                                <a:lnTo>
                                  <a:pt x="105" y="115"/>
                                </a:lnTo>
                                <a:lnTo>
                                  <a:pt x="112" y="124"/>
                                </a:lnTo>
                                <a:lnTo>
                                  <a:pt x="116" y="138"/>
                                </a:lnTo>
                                <a:lnTo>
                                  <a:pt x="117" y="154"/>
                                </a:lnTo>
                                <a:lnTo>
                                  <a:pt x="113" y="191"/>
                                </a:lnTo>
                                <a:lnTo>
                                  <a:pt x="103" y="235"/>
                                </a:lnTo>
                                <a:lnTo>
                                  <a:pt x="85" y="271"/>
                                </a:lnTo>
                                <a:lnTo>
                                  <a:pt x="59" y="287"/>
                                </a:lnTo>
                                <a:lnTo>
                                  <a:pt x="106" y="287"/>
                                </a:lnTo>
                                <a:lnTo>
                                  <a:pt x="128" y="256"/>
                                </a:lnTo>
                                <a:lnTo>
                                  <a:pt x="145" y="205"/>
                                </a:lnTo>
                                <a:lnTo>
                                  <a:pt x="150" y="157"/>
                                </a:lnTo>
                                <a:lnTo>
                                  <a:pt x="150" y="154"/>
                                </a:lnTo>
                                <a:lnTo>
                                  <a:pt x="148" y="133"/>
                                </a:lnTo>
                                <a:lnTo>
                                  <a:pt x="14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0"/>
                        <wps:cNvSpPr>
                          <a:spLocks/>
                        </wps:cNvSpPr>
                        <wps:spPr bwMode="auto">
                          <a:xfrm>
                            <a:off x="1076" y="92"/>
                            <a:ext cx="175" cy="319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175"/>
                              <a:gd name="T2" fmla="+- 0 400 92"/>
                              <a:gd name="T3" fmla="*/ 400 h 319"/>
                              <a:gd name="T4" fmla="+- 0 1095 1076"/>
                              <a:gd name="T5" fmla="*/ T4 w 175"/>
                              <a:gd name="T6" fmla="+- 0 407 92"/>
                              <a:gd name="T7" fmla="*/ 407 h 319"/>
                              <a:gd name="T8" fmla="+- 0 1119 1076"/>
                              <a:gd name="T9" fmla="*/ T8 w 175"/>
                              <a:gd name="T10" fmla="+- 0 410 92"/>
                              <a:gd name="T11" fmla="*/ 410 h 319"/>
                              <a:gd name="T12" fmla="+- 0 1152 1076"/>
                              <a:gd name="T13" fmla="*/ T12 w 175"/>
                              <a:gd name="T14" fmla="+- 0 405 92"/>
                              <a:gd name="T15" fmla="*/ 405 h 319"/>
                              <a:gd name="T16" fmla="+- 0 1179 1076"/>
                              <a:gd name="T17" fmla="*/ T16 w 175"/>
                              <a:gd name="T18" fmla="+- 0 387 92"/>
                              <a:gd name="T19" fmla="*/ 387 h 319"/>
                              <a:gd name="T20" fmla="+- 0 1109 1076"/>
                              <a:gd name="T21" fmla="*/ T20 w 175"/>
                              <a:gd name="T22" fmla="+- 0 383 92"/>
                              <a:gd name="T23" fmla="*/ 383 h 319"/>
                              <a:gd name="T24" fmla="+- 0 1085 1076"/>
                              <a:gd name="T25" fmla="*/ T24 w 175"/>
                              <a:gd name="T26" fmla="+- 0 373 92"/>
                              <a:gd name="T27" fmla="*/ 373 h 319"/>
                              <a:gd name="T28" fmla="+- 0 1185 1076"/>
                              <a:gd name="T29" fmla="*/ T28 w 175"/>
                              <a:gd name="T30" fmla="+- 0 282 92"/>
                              <a:gd name="T31" fmla="*/ 282 h 319"/>
                              <a:gd name="T32" fmla="+- 0 1170 1076"/>
                              <a:gd name="T33" fmla="*/ T32 w 175"/>
                              <a:gd name="T34" fmla="+- 0 345 92"/>
                              <a:gd name="T35" fmla="*/ 345 h 319"/>
                              <a:gd name="T36" fmla="+- 0 1143 1076"/>
                              <a:gd name="T37" fmla="*/ T36 w 175"/>
                              <a:gd name="T38" fmla="+- 0 378 92"/>
                              <a:gd name="T39" fmla="*/ 378 h 319"/>
                              <a:gd name="T40" fmla="+- 0 1182 1076"/>
                              <a:gd name="T41" fmla="*/ T40 w 175"/>
                              <a:gd name="T42" fmla="+- 0 383 92"/>
                              <a:gd name="T43" fmla="*/ 383 h 319"/>
                              <a:gd name="T44" fmla="+- 0 1199 1076"/>
                              <a:gd name="T45" fmla="*/ T44 w 175"/>
                              <a:gd name="T46" fmla="+- 0 353 92"/>
                              <a:gd name="T47" fmla="*/ 353 h 319"/>
                              <a:gd name="T48" fmla="+- 0 1214 1076"/>
                              <a:gd name="T49" fmla="*/ T48 w 175"/>
                              <a:gd name="T50" fmla="+- 0 296 92"/>
                              <a:gd name="T51" fmla="*/ 296 h 319"/>
                              <a:gd name="T52" fmla="+- 0 1203 1076"/>
                              <a:gd name="T53" fmla="*/ T52 w 175"/>
                              <a:gd name="T54" fmla="+- 0 92 92"/>
                              <a:gd name="T55" fmla="*/ 92 h 319"/>
                              <a:gd name="T56" fmla="+- 0 1116 1076"/>
                              <a:gd name="T57" fmla="*/ T56 w 175"/>
                              <a:gd name="T58" fmla="+- 0 149 92"/>
                              <a:gd name="T59" fmla="*/ 149 h 319"/>
                              <a:gd name="T60" fmla="+- 0 1089 1076"/>
                              <a:gd name="T61" fmla="*/ T60 w 175"/>
                              <a:gd name="T62" fmla="+- 0 256 92"/>
                              <a:gd name="T63" fmla="*/ 256 h 319"/>
                              <a:gd name="T64" fmla="+- 0 1100 1076"/>
                              <a:gd name="T65" fmla="*/ T64 w 175"/>
                              <a:gd name="T66" fmla="+- 0 304 92"/>
                              <a:gd name="T67" fmla="*/ 304 h 319"/>
                              <a:gd name="T68" fmla="+- 0 1131 1076"/>
                              <a:gd name="T69" fmla="*/ T68 w 175"/>
                              <a:gd name="T70" fmla="+- 0 320 92"/>
                              <a:gd name="T71" fmla="*/ 320 h 319"/>
                              <a:gd name="T72" fmla="+- 0 1157 1076"/>
                              <a:gd name="T73" fmla="*/ T72 w 175"/>
                              <a:gd name="T74" fmla="+- 0 313 92"/>
                              <a:gd name="T75" fmla="*/ 313 h 319"/>
                              <a:gd name="T76" fmla="+- 0 1177 1076"/>
                              <a:gd name="T77" fmla="*/ T76 w 175"/>
                              <a:gd name="T78" fmla="+- 0 293 92"/>
                              <a:gd name="T79" fmla="*/ 293 h 319"/>
                              <a:gd name="T80" fmla="+- 0 1133 1076"/>
                              <a:gd name="T81" fmla="*/ T80 w 175"/>
                              <a:gd name="T82" fmla="+- 0 289 92"/>
                              <a:gd name="T83" fmla="*/ 289 h 319"/>
                              <a:gd name="T84" fmla="+- 0 1123 1076"/>
                              <a:gd name="T85" fmla="*/ T84 w 175"/>
                              <a:gd name="T86" fmla="+- 0 263 92"/>
                              <a:gd name="T87" fmla="*/ 263 h 319"/>
                              <a:gd name="T88" fmla="+- 0 1127 1076"/>
                              <a:gd name="T89" fmla="*/ T88 w 175"/>
                              <a:gd name="T90" fmla="+- 0 205 92"/>
                              <a:gd name="T91" fmla="*/ 205 h 319"/>
                              <a:gd name="T92" fmla="+- 0 1164 1076"/>
                              <a:gd name="T93" fmla="*/ T92 w 175"/>
                              <a:gd name="T94" fmla="+- 0 133 92"/>
                              <a:gd name="T95" fmla="*/ 133 h 319"/>
                              <a:gd name="T96" fmla="+- 0 1247 1076"/>
                              <a:gd name="T97" fmla="*/ T96 w 175"/>
                              <a:gd name="T98" fmla="+- 0 120 92"/>
                              <a:gd name="T99" fmla="*/ 120 h 319"/>
                              <a:gd name="T100" fmla="+- 0 1240 1076"/>
                              <a:gd name="T101" fmla="*/ T100 w 175"/>
                              <a:gd name="T102" fmla="+- 0 99 92"/>
                              <a:gd name="T103" fmla="*/ 99 h 319"/>
                              <a:gd name="T104" fmla="+- 0 1216 1076"/>
                              <a:gd name="T105" fmla="*/ T104 w 175"/>
                              <a:gd name="T106" fmla="+- 0 93 92"/>
                              <a:gd name="T107" fmla="*/ 93 h 319"/>
                              <a:gd name="T108" fmla="+- 0 1247 1076"/>
                              <a:gd name="T109" fmla="*/ T108 w 175"/>
                              <a:gd name="T110" fmla="+- 0 120 92"/>
                              <a:gd name="T111" fmla="*/ 120 h 319"/>
                              <a:gd name="T112" fmla="+- 0 1209 1076"/>
                              <a:gd name="T113" fmla="*/ T112 w 175"/>
                              <a:gd name="T114" fmla="+- 0 121 92"/>
                              <a:gd name="T115" fmla="*/ 121 h 319"/>
                              <a:gd name="T116" fmla="+- 0 1194 1076"/>
                              <a:gd name="T117" fmla="*/ T116 w 175"/>
                              <a:gd name="T118" fmla="+- 0 222 92"/>
                              <a:gd name="T119" fmla="*/ 222 h 319"/>
                              <a:gd name="T120" fmla="+- 0 1176 1076"/>
                              <a:gd name="T121" fmla="*/ T120 w 175"/>
                              <a:gd name="T122" fmla="+- 0 268 92"/>
                              <a:gd name="T123" fmla="*/ 268 h 319"/>
                              <a:gd name="T124" fmla="+- 0 1145 1076"/>
                              <a:gd name="T125" fmla="*/ T124 w 175"/>
                              <a:gd name="T126" fmla="+- 0 293 92"/>
                              <a:gd name="T127" fmla="*/ 293 h 319"/>
                              <a:gd name="T128" fmla="+- 0 1184 1076"/>
                              <a:gd name="T129" fmla="*/ T128 w 175"/>
                              <a:gd name="T130" fmla="+- 0 282 92"/>
                              <a:gd name="T131" fmla="*/ 282 h 319"/>
                              <a:gd name="T132" fmla="+- 0 1247 1076"/>
                              <a:gd name="T133" fmla="*/ T132 w 175"/>
                              <a:gd name="T134" fmla="+- 0 120 92"/>
                              <a:gd name="T135" fmla="*/ 120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319">
                                <a:moveTo>
                                  <a:pt x="9" y="281"/>
                                </a:moveTo>
                                <a:lnTo>
                                  <a:pt x="0" y="308"/>
                                </a:lnTo>
                                <a:lnTo>
                                  <a:pt x="8" y="312"/>
                                </a:lnTo>
                                <a:lnTo>
                                  <a:pt x="19" y="315"/>
                                </a:lnTo>
                                <a:lnTo>
                                  <a:pt x="31" y="317"/>
                                </a:lnTo>
                                <a:lnTo>
                                  <a:pt x="43" y="318"/>
                                </a:lnTo>
                                <a:lnTo>
                                  <a:pt x="61" y="317"/>
                                </a:lnTo>
                                <a:lnTo>
                                  <a:pt x="76" y="313"/>
                                </a:lnTo>
                                <a:lnTo>
                                  <a:pt x="90" y="305"/>
                                </a:lnTo>
                                <a:lnTo>
                                  <a:pt x="103" y="295"/>
                                </a:lnTo>
                                <a:lnTo>
                                  <a:pt x="106" y="291"/>
                                </a:lnTo>
                                <a:lnTo>
                                  <a:pt x="33" y="291"/>
                                </a:lnTo>
                                <a:lnTo>
                                  <a:pt x="19" y="286"/>
                                </a:lnTo>
                                <a:lnTo>
                                  <a:pt x="9" y="281"/>
                                </a:lnTo>
                                <a:close/>
                                <a:moveTo>
                                  <a:pt x="140" y="190"/>
                                </a:moveTo>
                                <a:lnTo>
                                  <a:pt x="109" y="190"/>
                                </a:lnTo>
                                <a:lnTo>
                                  <a:pt x="101" y="225"/>
                                </a:lnTo>
                                <a:lnTo>
                                  <a:pt x="94" y="253"/>
                                </a:lnTo>
                                <a:lnTo>
                                  <a:pt x="83" y="273"/>
                                </a:lnTo>
                                <a:lnTo>
                                  <a:pt x="67" y="286"/>
                                </a:lnTo>
                                <a:lnTo>
                                  <a:pt x="45" y="291"/>
                                </a:lnTo>
                                <a:lnTo>
                                  <a:pt x="106" y="291"/>
                                </a:lnTo>
                                <a:lnTo>
                                  <a:pt x="114" y="281"/>
                                </a:lnTo>
                                <a:lnTo>
                                  <a:pt x="123" y="261"/>
                                </a:lnTo>
                                <a:lnTo>
                                  <a:pt x="131" y="235"/>
                                </a:lnTo>
                                <a:lnTo>
                                  <a:pt x="138" y="204"/>
                                </a:lnTo>
                                <a:lnTo>
                                  <a:pt x="140" y="190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75" y="16"/>
                                </a:lnTo>
                                <a:lnTo>
                                  <a:pt x="40" y="57"/>
                                </a:lnTo>
                                <a:lnTo>
                                  <a:pt x="19" y="110"/>
                                </a:lnTo>
                                <a:lnTo>
                                  <a:pt x="13" y="164"/>
                                </a:lnTo>
                                <a:lnTo>
                                  <a:pt x="16" y="191"/>
                                </a:lnTo>
                                <a:lnTo>
                                  <a:pt x="24" y="212"/>
                                </a:lnTo>
                                <a:lnTo>
                                  <a:pt x="37" y="224"/>
                                </a:lnTo>
                                <a:lnTo>
                                  <a:pt x="55" y="228"/>
                                </a:lnTo>
                                <a:lnTo>
                                  <a:pt x="67" y="227"/>
                                </a:lnTo>
                                <a:lnTo>
                                  <a:pt x="81" y="221"/>
                                </a:lnTo>
                                <a:lnTo>
                                  <a:pt x="94" y="209"/>
                                </a:lnTo>
                                <a:lnTo>
                                  <a:pt x="101" y="201"/>
                                </a:lnTo>
                                <a:lnTo>
                                  <a:pt x="69" y="201"/>
                                </a:lnTo>
                                <a:lnTo>
                                  <a:pt x="57" y="197"/>
                                </a:lnTo>
                                <a:lnTo>
                                  <a:pt x="50" y="186"/>
                                </a:lnTo>
                                <a:lnTo>
                                  <a:pt x="47" y="171"/>
                                </a:lnTo>
                                <a:lnTo>
                                  <a:pt x="46" y="152"/>
                                </a:lnTo>
                                <a:lnTo>
                                  <a:pt x="51" y="113"/>
                                </a:lnTo>
                                <a:lnTo>
                                  <a:pt x="65" y="73"/>
                                </a:lnTo>
                                <a:lnTo>
                                  <a:pt x="88" y="41"/>
                                </a:lnTo>
                                <a:lnTo>
                                  <a:pt x="118" y="28"/>
                                </a:lnTo>
                                <a:lnTo>
                                  <a:pt x="171" y="28"/>
                                </a:lnTo>
                                <a:lnTo>
                                  <a:pt x="174" y="11"/>
                                </a:lnTo>
                                <a:lnTo>
                                  <a:pt x="164" y="7"/>
                                </a:lnTo>
                                <a:lnTo>
                                  <a:pt x="152" y="3"/>
                                </a:lnTo>
                                <a:lnTo>
                                  <a:pt x="140" y="1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171" y="28"/>
                                </a:moveTo>
                                <a:lnTo>
                                  <a:pt x="127" y="28"/>
                                </a:lnTo>
                                <a:lnTo>
                                  <a:pt x="133" y="29"/>
                                </a:lnTo>
                                <a:lnTo>
                                  <a:pt x="137" y="31"/>
                                </a:lnTo>
                                <a:lnTo>
                                  <a:pt x="118" y="130"/>
                                </a:lnTo>
                                <a:lnTo>
                                  <a:pt x="111" y="153"/>
                                </a:lnTo>
                                <a:lnTo>
                                  <a:pt x="100" y="176"/>
                                </a:lnTo>
                                <a:lnTo>
                                  <a:pt x="86" y="194"/>
                                </a:lnTo>
                                <a:lnTo>
                                  <a:pt x="69" y="201"/>
                                </a:lnTo>
                                <a:lnTo>
                                  <a:pt x="101" y="201"/>
                                </a:lnTo>
                                <a:lnTo>
                                  <a:pt x="108" y="190"/>
                                </a:lnTo>
                                <a:lnTo>
                                  <a:pt x="140" y="190"/>
                                </a:lnTo>
                                <a:lnTo>
                                  <a:pt x="17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"/>
                        <wps:cNvSpPr>
                          <a:spLocks/>
                        </wps:cNvSpPr>
                        <wps:spPr bwMode="auto">
                          <a:xfrm>
                            <a:off x="1267" y="16"/>
                            <a:ext cx="92" cy="303"/>
                          </a:xfrm>
                          <a:custGeom>
                            <a:avLst/>
                            <a:gdLst>
                              <a:gd name="T0" fmla="+- 0 1353 1267"/>
                              <a:gd name="T1" fmla="*/ T0 w 92"/>
                              <a:gd name="T2" fmla="+- 0 16 16"/>
                              <a:gd name="T3" fmla="*/ 16 h 303"/>
                              <a:gd name="T4" fmla="+- 0 1327 1267"/>
                              <a:gd name="T5" fmla="*/ T4 w 92"/>
                              <a:gd name="T6" fmla="+- 0 16 16"/>
                              <a:gd name="T7" fmla="*/ 16 h 303"/>
                              <a:gd name="T8" fmla="+- 0 1318 1267"/>
                              <a:gd name="T9" fmla="*/ T8 w 92"/>
                              <a:gd name="T10" fmla="+- 0 27 16"/>
                              <a:gd name="T11" fmla="*/ 27 h 303"/>
                              <a:gd name="T12" fmla="+- 0 1318 1267"/>
                              <a:gd name="T13" fmla="*/ T12 w 92"/>
                              <a:gd name="T14" fmla="+- 0 39 16"/>
                              <a:gd name="T15" fmla="*/ 39 h 303"/>
                              <a:gd name="T16" fmla="+- 0 1316 1267"/>
                              <a:gd name="T17" fmla="*/ T16 w 92"/>
                              <a:gd name="T18" fmla="+- 0 52 16"/>
                              <a:gd name="T19" fmla="*/ 52 h 303"/>
                              <a:gd name="T20" fmla="+- 0 1323 1267"/>
                              <a:gd name="T21" fmla="*/ T20 w 92"/>
                              <a:gd name="T22" fmla="+- 0 61 16"/>
                              <a:gd name="T23" fmla="*/ 61 h 303"/>
                              <a:gd name="T24" fmla="+- 0 1347 1267"/>
                              <a:gd name="T25" fmla="*/ T24 w 92"/>
                              <a:gd name="T26" fmla="+- 0 61 16"/>
                              <a:gd name="T27" fmla="*/ 61 h 303"/>
                              <a:gd name="T28" fmla="+- 0 1357 1267"/>
                              <a:gd name="T29" fmla="*/ T28 w 92"/>
                              <a:gd name="T30" fmla="+- 0 52 16"/>
                              <a:gd name="T31" fmla="*/ 52 h 303"/>
                              <a:gd name="T32" fmla="+- 0 1358 1267"/>
                              <a:gd name="T33" fmla="*/ T32 w 92"/>
                              <a:gd name="T34" fmla="+- 0 37 16"/>
                              <a:gd name="T35" fmla="*/ 37 h 303"/>
                              <a:gd name="T36" fmla="+- 0 1359 1267"/>
                              <a:gd name="T37" fmla="*/ T36 w 92"/>
                              <a:gd name="T38" fmla="+- 0 25 16"/>
                              <a:gd name="T39" fmla="*/ 25 h 303"/>
                              <a:gd name="T40" fmla="+- 0 1353 1267"/>
                              <a:gd name="T41" fmla="*/ T40 w 92"/>
                              <a:gd name="T42" fmla="+- 0 16 16"/>
                              <a:gd name="T43" fmla="*/ 16 h 303"/>
                              <a:gd name="T44" fmla="+- 0 1343 1267"/>
                              <a:gd name="T45" fmla="*/ T44 w 92"/>
                              <a:gd name="T46" fmla="+- 0 96 16"/>
                              <a:gd name="T47" fmla="*/ 96 h 303"/>
                              <a:gd name="T48" fmla="+- 0 1310 1267"/>
                              <a:gd name="T49" fmla="*/ T48 w 92"/>
                              <a:gd name="T50" fmla="+- 0 96 16"/>
                              <a:gd name="T51" fmla="*/ 96 h 303"/>
                              <a:gd name="T52" fmla="+- 0 1267 1267"/>
                              <a:gd name="T53" fmla="*/ T52 w 92"/>
                              <a:gd name="T54" fmla="+- 0 318 16"/>
                              <a:gd name="T55" fmla="*/ 318 h 303"/>
                              <a:gd name="T56" fmla="+- 0 1300 1267"/>
                              <a:gd name="T57" fmla="*/ T56 w 92"/>
                              <a:gd name="T58" fmla="+- 0 318 16"/>
                              <a:gd name="T59" fmla="*/ 318 h 303"/>
                              <a:gd name="T60" fmla="+- 0 1343 1267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6" y="0"/>
                                </a:moveTo>
                                <a:lnTo>
                                  <a:pt x="6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3"/>
                                </a:lnTo>
                                <a:lnTo>
                                  <a:pt x="49" y="36"/>
                                </a:lnTo>
                                <a:lnTo>
                                  <a:pt x="56" y="45"/>
                                </a:lnTo>
                                <a:lnTo>
                                  <a:pt x="80" y="45"/>
                                </a:lnTo>
                                <a:lnTo>
                                  <a:pt x="90" y="36"/>
                                </a:lnTo>
                                <a:lnTo>
                                  <a:pt x="91" y="21"/>
                                </a:lnTo>
                                <a:lnTo>
                                  <a:pt x="92" y="9"/>
                                </a:lnTo>
                                <a:lnTo>
                                  <a:pt x="86" y="0"/>
                                </a:lnTo>
                                <a:close/>
                                <a:moveTo>
                                  <a:pt x="76" y="80"/>
                                </a:moveTo>
                                <a:lnTo>
                                  <a:pt x="43" y="80"/>
                                </a:lnTo>
                                <a:lnTo>
                                  <a:pt x="0" y="302"/>
                                </a:lnTo>
                                <a:lnTo>
                                  <a:pt x="33" y="302"/>
                                </a:lnTo>
                                <a:lnTo>
                                  <a:pt x="76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8"/>
                        <wps:cNvSpPr>
                          <a:spLocks/>
                        </wps:cNvSpPr>
                        <wps:spPr bwMode="auto">
                          <a:xfrm>
                            <a:off x="1366" y="92"/>
                            <a:ext cx="163" cy="230"/>
                          </a:xfrm>
                          <a:custGeom>
                            <a:avLst/>
                            <a:gdLst>
                              <a:gd name="T0" fmla="+- 0 1488 1366"/>
                              <a:gd name="T1" fmla="*/ T0 w 163"/>
                              <a:gd name="T2" fmla="+- 0 92 92"/>
                              <a:gd name="T3" fmla="*/ 92 h 230"/>
                              <a:gd name="T4" fmla="+- 0 1433 1366"/>
                              <a:gd name="T5" fmla="*/ T4 w 163"/>
                              <a:gd name="T6" fmla="+- 0 109 92"/>
                              <a:gd name="T7" fmla="*/ 109 h 230"/>
                              <a:gd name="T8" fmla="+- 0 1395 1366"/>
                              <a:gd name="T9" fmla="*/ T8 w 163"/>
                              <a:gd name="T10" fmla="+- 0 150 92"/>
                              <a:gd name="T11" fmla="*/ 150 h 230"/>
                              <a:gd name="T12" fmla="+- 0 1373 1366"/>
                              <a:gd name="T13" fmla="*/ T12 w 163"/>
                              <a:gd name="T14" fmla="+- 0 205 92"/>
                              <a:gd name="T15" fmla="*/ 205 h 230"/>
                              <a:gd name="T16" fmla="+- 0 1366 1366"/>
                              <a:gd name="T17" fmla="*/ T16 w 163"/>
                              <a:gd name="T18" fmla="+- 0 259 92"/>
                              <a:gd name="T19" fmla="*/ 259 h 230"/>
                              <a:gd name="T20" fmla="+- 0 1369 1366"/>
                              <a:gd name="T21" fmla="*/ T20 w 163"/>
                              <a:gd name="T22" fmla="+- 0 286 92"/>
                              <a:gd name="T23" fmla="*/ 286 h 230"/>
                              <a:gd name="T24" fmla="+- 0 1377 1366"/>
                              <a:gd name="T25" fmla="*/ T24 w 163"/>
                              <a:gd name="T26" fmla="+- 0 306 92"/>
                              <a:gd name="T27" fmla="*/ 306 h 230"/>
                              <a:gd name="T28" fmla="+- 0 1390 1366"/>
                              <a:gd name="T29" fmla="*/ T28 w 163"/>
                              <a:gd name="T30" fmla="+- 0 318 92"/>
                              <a:gd name="T31" fmla="*/ 318 h 230"/>
                              <a:gd name="T32" fmla="+- 0 1408 1366"/>
                              <a:gd name="T33" fmla="*/ T32 w 163"/>
                              <a:gd name="T34" fmla="+- 0 322 92"/>
                              <a:gd name="T35" fmla="*/ 322 h 230"/>
                              <a:gd name="T36" fmla="+- 0 1421 1366"/>
                              <a:gd name="T37" fmla="*/ T36 w 163"/>
                              <a:gd name="T38" fmla="+- 0 320 92"/>
                              <a:gd name="T39" fmla="*/ 320 h 230"/>
                              <a:gd name="T40" fmla="+- 0 1435 1366"/>
                              <a:gd name="T41" fmla="*/ T40 w 163"/>
                              <a:gd name="T42" fmla="+- 0 313 92"/>
                              <a:gd name="T43" fmla="*/ 313 h 230"/>
                              <a:gd name="T44" fmla="+- 0 1450 1366"/>
                              <a:gd name="T45" fmla="*/ T44 w 163"/>
                              <a:gd name="T46" fmla="+- 0 299 92"/>
                              <a:gd name="T47" fmla="*/ 299 h 230"/>
                              <a:gd name="T48" fmla="+- 0 1454 1366"/>
                              <a:gd name="T49" fmla="*/ T48 w 163"/>
                              <a:gd name="T50" fmla="+- 0 293 92"/>
                              <a:gd name="T51" fmla="*/ 293 h 230"/>
                              <a:gd name="T52" fmla="+- 0 1420 1366"/>
                              <a:gd name="T53" fmla="*/ T52 w 163"/>
                              <a:gd name="T54" fmla="+- 0 293 92"/>
                              <a:gd name="T55" fmla="*/ 293 h 230"/>
                              <a:gd name="T56" fmla="+- 0 1410 1366"/>
                              <a:gd name="T57" fmla="*/ T56 w 163"/>
                              <a:gd name="T58" fmla="+- 0 291 92"/>
                              <a:gd name="T59" fmla="*/ 291 h 230"/>
                              <a:gd name="T60" fmla="+- 0 1404 1366"/>
                              <a:gd name="T61" fmla="*/ T60 w 163"/>
                              <a:gd name="T62" fmla="+- 0 282 92"/>
                              <a:gd name="T63" fmla="*/ 282 h 230"/>
                              <a:gd name="T64" fmla="+- 0 1400 1366"/>
                              <a:gd name="T65" fmla="*/ T64 w 163"/>
                              <a:gd name="T66" fmla="+- 0 268 92"/>
                              <a:gd name="T67" fmla="*/ 268 h 230"/>
                              <a:gd name="T68" fmla="+- 0 1399 1366"/>
                              <a:gd name="T69" fmla="*/ T68 w 163"/>
                              <a:gd name="T70" fmla="+- 0 249 92"/>
                              <a:gd name="T71" fmla="*/ 249 h 230"/>
                              <a:gd name="T72" fmla="+- 0 1405 1366"/>
                              <a:gd name="T73" fmla="*/ T72 w 163"/>
                              <a:gd name="T74" fmla="+- 0 208 92"/>
                              <a:gd name="T75" fmla="*/ 208 h 230"/>
                              <a:gd name="T76" fmla="+- 0 1421 1366"/>
                              <a:gd name="T77" fmla="*/ T76 w 163"/>
                              <a:gd name="T78" fmla="+- 0 166 92"/>
                              <a:gd name="T79" fmla="*/ 166 h 230"/>
                              <a:gd name="T80" fmla="+- 0 1445 1366"/>
                              <a:gd name="T81" fmla="*/ T80 w 163"/>
                              <a:gd name="T82" fmla="+- 0 133 92"/>
                              <a:gd name="T83" fmla="*/ 133 h 230"/>
                              <a:gd name="T84" fmla="+- 0 1478 1366"/>
                              <a:gd name="T85" fmla="*/ T84 w 163"/>
                              <a:gd name="T86" fmla="+- 0 119 92"/>
                              <a:gd name="T87" fmla="*/ 119 h 230"/>
                              <a:gd name="T88" fmla="+- 0 1525 1366"/>
                              <a:gd name="T89" fmla="*/ T88 w 163"/>
                              <a:gd name="T90" fmla="+- 0 119 92"/>
                              <a:gd name="T91" fmla="*/ 119 h 230"/>
                              <a:gd name="T92" fmla="+- 0 1529 1366"/>
                              <a:gd name="T93" fmla="*/ T92 w 163"/>
                              <a:gd name="T94" fmla="+- 0 99 92"/>
                              <a:gd name="T95" fmla="*/ 99 h 230"/>
                              <a:gd name="T96" fmla="+- 0 1521 1366"/>
                              <a:gd name="T97" fmla="*/ T96 w 163"/>
                              <a:gd name="T98" fmla="+- 0 96 92"/>
                              <a:gd name="T99" fmla="*/ 96 h 230"/>
                              <a:gd name="T100" fmla="+- 0 1511 1366"/>
                              <a:gd name="T101" fmla="*/ T100 w 163"/>
                              <a:gd name="T102" fmla="+- 0 94 92"/>
                              <a:gd name="T103" fmla="*/ 94 h 230"/>
                              <a:gd name="T104" fmla="+- 0 1500 1366"/>
                              <a:gd name="T105" fmla="*/ T104 w 163"/>
                              <a:gd name="T106" fmla="+- 0 93 92"/>
                              <a:gd name="T107" fmla="*/ 93 h 230"/>
                              <a:gd name="T108" fmla="+- 0 1488 1366"/>
                              <a:gd name="T109" fmla="*/ T108 w 163"/>
                              <a:gd name="T110" fmla="+- 0 92 92"/>
                              <a:gd name="T111" fmla="*/ 92 h 230"/>
                              <a:gd name="T112" fmla="+- 0 1496 1366"/>
                              <a:gd name="T113" fmla="*/ T112 w 163"/>
                              <a:gd name="T114" fmla="+- 0 276 92"/>
                              <a:gd name="T115" fmla="*/ 276 h 230"/>
                              <a:gd name="T116" fmla="+- 0 1467 1366"/>
                              <a:gd name="T117" fmla="*/ T116 w 163"/>
                              <a:gd name="T118" fmla="+- 0 276 92"/>
                              <a:gd name="T119" fmla="*/ 276 h 230"/>
                              <a:gd name="T120" fmla="+- 0 1465 1366"/>
                              <a:gd name="T121" fmla="*/ T120 w 163"/>
                              <a:gd name="T122" fmla="+- 0 299 92"/>
                              <a:gd name="T123" fmla="*/ 299 h 230"/>
                              <a:gd name="T124" fmla="+- 0 1464 1366"/>
                              <a:gd name="T125" fmla="*/ T124 w 163"/>
                              <a:gd name="T126" fmla="+- 0 309 92"/>
                              <a:gd name="T127" fmla="*/ 309 h 230"/>
                              <a:gd name="T128" fmla="+- 0 1464 1366"/>
                              <a:gd name="T129" fmla="*/ T128 w 163"/>
                              <a:gd name="T130" fmla="+- 0 318 92"/>
                              <a:gd name="T131" fmla="*/ 318 h 230"/>
                              <a:gd name="T132" fmla="+- 0 1494 1366"/>
                              <a:gd name="T133" fmla="*/ T132 w 163"/>
                              <a:gd name="T134" fmla="+- 0 318 92"/>
                              <a:gd name="T135" fmla="*/ 318 h 230"/>
                              <a:gd name="T136" fmla="+- 0 1494 1366"/>
                              <a:gd name="T137" fmla="*/ T136 w 163"/>
                              <a:gd name="T138" fmla="+- 0 298 92"/>
                              <a:gd name="T139" fmla="*/ 298 h 230"/>
                              <a:gd name="T140" fmla="+- 0 1496 1366"/>
                              <a:gd name="T141" fmla="*/ T140 w 163"/>
                              <a:gd name="T142" fmla="+- 0 276 92"/>
                              <a:gd name="T143" fmla="*/ 276 h 230"/>
                              <a:gd name="T144" fmla="+- 0 1525 1366"/>
                              <a:gd name="T145" fmla="*/ T144 w 163"/>
                              <a:gd name="T146" fmla="+- 0 119 92"/>
                              <a:gd name="T147" fmla="*/ 119 h 230"/>
                              <a:gd name="T148" fmla="+- 0 1483 1366"/>
                              <a:gd name="T149" fmla="*/ T148 w 163"/>
                              <a:gd name="T150" fmla="+- 0 119 92"/>
                              <a:gd name="T151" fmla="*/ 119 h 230"/>
                              <a:gd name="T152" fmla="+- 0 1488 1366"/>
                              <a:gd name="T153" fmla="*/ T152 w 163"/>
                              <a:gd name="T154" fmla="+- 0 120 92"/>
                              <a:gd name="T155" fmla="*/ 120 h 230"/>
                              <a:gd name="T156" fmla="+- 0 1492 1366"/>
                              <a:gd name="T157" fmla="*/ T156 w 163"/>
                              <a:gd name="T158" fmla="+- 0 121 92"/>
                              <a:gd name="T159" fmla="*/ 121 h 230"/>
                              <a:gd name="T160" fmla="+- 0 1475 1366"/>
                              <a:gd name="T161" fmla="*/ T160 w 163"/>
                              <a:gd name="T162" fmla="+- 0 205 92"/>
                              <a:gd name="T163" fmla="*/ 205 h 230"/>
                              <a:gd name="T164" fmla="+- 0 1466 1366"/>
                              <a:gd name="T165" fmla="*/ T164 w 163"/>
                              <a:gd name="T166" fmla="+- 0 238 92"/>
                              <a:gd name="T167" fmla="*/ 238 h 230"/>
                              <a:gd name="T168" fmla="+- 0 1453 1366"/>
                              <a:gd name="T169" fmla="*/ T168 w 163"/>
                              <a:gd name="T170" fmla="+- 0 266 92"/>
                              <a:gd name="T171" fmla="*/ 266 h 230"/>
                              <a:gd name="T172" fmla="+- 0 1437 1366"/>
                              <a:gd name="T173" fmla="*/ T172 w 163"/>
                              <a:gd name="T174" fmla="+- 0 286 92"/>
                              <a:gd name="T175" fmla="*/ 286 h 230"/>
                              <a:gd name="T176" fmla="+- 0 1420 1366"/>
                              <a:gd name="T177" fmla="*/ T176 w 163"/>
                              <a:gd name="T178" fmla="+- 0 293 92"/>
                              <a:gd name="T179" fmla="*/ 293 h 230"/>
                              <a:gd name="T180" fmla="+- 0 1454 1366"/>
                              <a:gd name="T181" fmla="*/ T180 w 163"/>
                              <a:gd name="T182" fmla="+- 0 293 92"/>
                              <a:gd name="T183" fmla="*/ 293 h 230"/>
                              <a:gd name="T184" fmla="+- 0 1466 1366"/>
                              <a:gd name="T185" fmla="*/ T184 w 163"/>
                              <a:gd name="T186" fmla="+- 0 276 92"/>
                              <a:gd name="T187" fmla="*/ 276 h 230"/>
                              <a:gd name="T188" fmla="+- 0 1496 1366"/>
                              <a:gd name="T189" fmla="*/ T188 w 163"/>
                              <a:gd name="T190" fmla="+- 0 276 92"/>
                              <a:gd name="T191" fmla="*/ 276 h 230"/>
                              <a:gd name="T192" fmla="+- 0 1496 1366"/>
                              <a:gd name="T193" fmla="*/ T192 w 163"/>
                              <a:gd name="T194" fmla="+- 0 274 92"/>
                              <a:gd name="T195" fmla="*/ 274 h 230"/>
                              <a:gd name="T196" fmla="+- 0 1499 1366"/>
                              <a:gd name="T197" fmla="*/ T196 w 163"/>
                              <a:gd name="T198" fmla="+- 0 250 92"/>
                              <a:gd name="T199" fmla="*/ 250 h 230"/>
                              <a:gd name="T200" fmla="+- 0 1503 1366"/>
                              <a:gd name="T201" fmla="*/ T200 w 163"/>
                              <a:gd name="T202" fmla="+- 0 227 92"/>
                              <a:gd name="T203" fmla="*/ 227 h 230"/>
                              <a:gd name="T204" fmla="+- 0 1525 1366"/>
                              <a:gd name="T205" fmla="*/ T204 w 163"/>
                              <a:gd name="T206" fmla="+- 0 119 92"/>
                              <a:gd name="T207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63" h="230">
                                <a:moveTo>
                                  <a:pt x="122" y="0"/>
                                </a:moveTo>
                                <a:lnTo>
                                  <a:pt x="67" y="17"/>
                                </a:lnTo>
                                <a:lnTo>
                                  <a:pt x="29" y="58"/>
                                </a:lnTo>
                                <a:lnTo>
                                  <a:pt x="7" y="113"/>
                                </a:lnTo>
                                <a:lnTo>
                                  <a:pt x="0" y="167"/>
                                </a:lnTo>
                                <a:lnTo>
                                  <a:pt x="3" y="194"/>
                                </a:lnTo>
                                <a:lnTo>
                                  <a:pt x="11" y="214"/>
                                </a:lnTo>
                                <a:lnTo>
                                  <a:pt x="24" y="226"/>
                                </a:lnTo>
                                <a:lnTo>
                                  <a:pt x="42" y="230"/>
                                </a:lnTo>
                                <a:lnTo>
                                  <a:pt x="55" y="228"/>
                                </a:lnTo>
                                <a:lnTo>
                                  <a:pt x="69" y="221"/>
                                </a:lnTo>
                                <a:lnTo>
                                  <a:pt x="84" y="207"/>
                                </a:lnTo>
                                <a:lnTo>
                                  <a:pt x="88" y="201"/>
                                </a:lnTo>
                                <a:lnTo>
                                  <a:pt x="54" y="201"/>
                                </a:lnTo>
                                <a:lnTo>
                                  <a:pt x="44" y="199"/>
                                </a:lnTo>
                                <a:lnTo>
                                  <a:pt x="38" y="190"/>
                                </a:lnTo>
                                <a:lnTo>
                                  <a:pt x="34" y="176"/>
                                </a:lnTo>
                                <a:lnTo>
                                  <a:pt x="33" y="157"/>
                                </a:lnTo>
                                <a:lnTo>
                                  <a:pt x="39" y="116"/>
                                </a:lnTo>
                                <a:lnTo>
                                  <a:pt x="55" y="74"/>
                                </a:lnTo>
                                <a:lnTo>
                                  <a:pt x="79" y="41"/>
                                </a:lnTo>
                                <a:lnTo>
                                  <a:pt x="112" y="27"/>
                                </a:lnTo>
                                <a:lnTo>
                                  <a:pt x="159" y="27"/>
                                </a:lnTo>
                                <a:lnTo>
                                  <a:pt x="163" y="7"/>
                                </a:lnTo>
                                <a:lnTo>
                                  <a:pt x="155" y="4"/>
                                </a:lnTo>
                                <a:lnTo>
                                  <a:pt x="145" y="2"/>
                                </a:lnTo>
                                <a:lnTo>
                                  <a:pt x="134" y="1"/>
                                </a:lnTo>
                                <a:lnTo>
                                  <a:pt x="122" y="0"/>
                                </a:lnTo>
                                <a:close/>
                                <a:moveTo>
                                  <a:pt x="130" y="184"/>
                                </a:moveTo>
                                <a:lnTo>
                                  <a:pt x="101" y="184"/>
                                </a:lnTo>
                                <a:lnTo>
                                  <a:pt x="99" y="207"/>
                                </a:lnTo>
                                <a:lnTo>
                                  <a:pt x="98" y="217"/>
                                </a:lnTo>
                                <a:lnTo>
                                  <a:pt x="98" y="226"/>
                                </a:lnTo>
                                <a:lnTo>
                                  <a:pt x="128" y="226"/>
                                </a:lnTo>
                                <a:lnTo>
                                  <a:pt x="128" y="206"/>
                                </a:lnTo>
                                <a:lnTo>
                                  <a:pt x="130" y="184"/>
                                </a:lnTo>
                                <a:close/>
                                <a:moveTo>
                                  <a:pt x="159" y="27"/>
                                </a:moveTo>
                                <a:lnTo>
                                  <a:pt x="117" y="27"/>
                                </a:lnTo>
                                <a:lnTo>
                                  <a:pt x="122" y="28"/>
                                </a:lnTo>
                                <a:lnTo>
                                  <a:pt x="126" y="29"/>
                                </a:lnTo>
                                <a:lnTo>
                                  <a:pt x="109" y="113"/>
                                </a:lnTo>
                                <a:lnTo>
                                  <a:pt x="100" y="146"/>
                                </a:lnTo>
                                <a:lnTo>
                                  <a:pt x="87" y="174"/>
                                </a:lnTo>
                                <a:lnTo>
                                  <a:pt x="71" y="194"/>
                                </a:lnTo>
                                <a:lnTo>
                                  <a:pt x="54" y="201"/>
                                </a:lnTo>
                                <a:lnTo>
                                  <a:pt x="88" y="201"/>
                                </a:lnTo>
                                <a:lnTo>
                                  <a:pt x="100" y="184"/>
                                </a:lnTo>
                                <a:lnTo>
                                  <a:pt x="130" y="184"/>
                                </a:lnTo>
                                <a:lnTo>
                                  <a:pt x="130" y="182"/>
                                </a:lnTo>
                                <a:lnTo>
                                  <a:pt x="133" y="158"/>
                                </a:lnTo>
                                <a:lnTo>
                                  <a:pt x="137" y="135"/>
                                </a:lnTo>
                                <a:lnTo>
                                  <a:pt x="15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7"/>
                        <wps:cNvSpPr>
                          <a:spLocks/>
                        </wps:cNvSpPr>
                        <wps:spPr bwMode="auto">
                          <a:xfrm>
                            <a:off x="1546" y="16"/>
                            <a:ext cx="92" cy="303"/>
                          </a:xfrm>
                          <a:custGeom>
                            <a:avLst/>
                            <a:gdLst>
                              <a:gd name="T0" fmla="+- 0 1631 1546"/>
                              <a:gd name="T1" fmla="*/ T0 w 92"/>
                              <a:gd name="T2" fmla="+- 0 16 16"/>
                              <a:gd name="T3" fmla="*/ 16 h 303"/>
                              <a:gd name="T4" fmla="+- 0 1606 1546"/>
                              <a:gd name="T5" fmla="*/ T4 w 92"/>
                              <a:gd name="T6" fmla="+- 0 16 16"/>
                              <a:gd name="T7" fmla="*/ 16 h 303"/>
                              <a:gd name="T8" fmla="+- 0 1596 1546"/>
                              <a:gd name="T9" fmla="*/ T8 w 92"/>
                              <a:gd name="T10" fmla="+- 0 27 16"/>
                              <a:gd name="T11" fmla="*/ 27 h 303"/>
                              <a:gd name="T12" fmla="+- 0 1596 1546"/>
                              <a:gd name="T13" fmla="*/ T12 w 92"/>
                              <a:gd name="T14" fmla="+- 0 39 16"/>
                              <a:gd name="T15" fmla="*/ 39 h 303"/>
                              <a:gd name="T16" fmla="+- 0 1594 1546"/>
                              <a:gd name="T17" fmla="*/ T16 w 92"/>
                              <a:gd name="T18" fmla="+- 0 52 16"/>
                              <a:gd name="T19" fmla="*/ 52 h 303"/>
                              <a:gd name="T20" fmla="+- 0 1601 1546"/>
                              <a:gd name="T21" fmla="*/ T20 w 92"/>
                              <a:gd name="T22" fmla="+- 0 61 16"/>
                              <a:gd name="T23" fmla="*/ 61 h 303"/>
                              <a:gd name="T24" fmla="+- 0 1625 1546"/>
                              <a:gd name="T25" fmla="*/ T24 w 92"/>
                              <a:gd name="T26" fmla="+- 0 61 16"/>
                              <a:gd name="T27" fmla="*/ 61 h 303"/>
                              <a:gd name="T28" fmla="+- 0 1635 1546"/>
                              <a:gd name="T29" fmla="*/ T28 w 92"/>
                              <a:gd name="T30" fmla="+- 0 52 16"/>
                              <a:gd name="T31" fmla="*/ 52 h 303"/>
                              <a:gd name="T32" fmla="+- 0 1636 1546"/>
                              <a:gd name="T33" fmla="*/ T32 w 92"/>
                              <a:gd name="T34" fmla="+- 0 37 16"/>
                              <a:gd name="T35" fmla="*/ 37 h 303"/>
                              <a:gd name="T36" fmla="+- 0 1637 1546"/>
                              <a:gd name="T37" fmla="*/ T36 w 92"/>
                              <a:gd name="T38" fmla="+- 0 25 16"/>
                              <a:gd name="T39" fmla="*/ 25 h 303"/>
                              <a:gd name="T40" fmla="+- 0 1631 1546"/>
                              <a:gd name="T41" fmla="*/ T40 w 92"/>
                              <a:gd name="T42" fmla="+- 0 16 16"/>
                              <a:gd name="T43" fmla="*/ 16 h 303"/>
                              <a:gd name="T44" fmla="+- 0 1621 1546"/>
                              <a:gd name="T45" fmla="*/ T44 w 92"/>
                              <a:gd name="T46" fmla="+- 0 96 16"/>
                              <a:gd name="T47" fmla="*/ 96 h 303"/>
                              <a:gd name="T48" fmla="+- 0 1588 1546"/>
                              <a:gd name="T49" fmla="*/ T48 w 92"/>
                              <a:gd name="T50" fmla="+- 0 96 16"/>
                              <a:gd name="T51" fmla="*/ 96 h 303"/>
                              <a:gd name="T52" fmla="+- 0 1546 1546"/>
                              <a:gd name="T53" fmla="*/ T52 w 92"/>
                              <a:gd name="T54" fmla="+- 0 318 16"/>
                              <a:gd name="T55" fmla="*/ 318 h 303"/>
                              <a:gd name="T56" fmla="+- 0 1578 1546"/>
                              <a:gd name="T57" fmla="*/ T56 w 92"/>
                              <a:gd name="T58" fmla="+- 0 318 16"/>
                              <a:gd name="T59" fmla="*/ 318 h 303"/>
                              <a:gd name="T60" fmla="+- 0 1621 1546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5" y="0"/>
                                </a:moveTo>
                                <a:lnTo>
                                  <a:pt x="60" y="0"/>
                                </a:lnTo>
                                <a:lnTo>
                                  <a:pt x="50" y="11"/>
                                </a:lnTo>
                                <a:lnTo>
                                  <a:pt x="50" y="23"/>
                                </a:lnTo>
                                <a:lnTo>
                                  <a:pt x="48" y="36"/>
                                </a:lnTo>
                                <a:lnTo>
                                  <a:pt x="55" y="45"/>
                                </a:lnTo>
                                <a:lnTo>
                                  <a:pt x="79" y="45"/>
                                </a:lnTo>
                                <a:lnTo>
                                  <a:pt x="89" y="36"/>
                                </a:lnTo>
                                <a:lnTo>
                                  <a:pt x="90" y="21"/>
                                </a:lnTo>
                                <a:lnTo>
                                  <a:pt x="91" y="9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42" y="80"/>
                                </a:lnTo>
                                <a:lnTo>
                                  <a:pt x="0" y="302"/>
                                </a:lnTo>
                                <a:lnTo>
                                  <a:pt x="32" y="302"/>
                                </a:lnTo>
                                <a:lnTo>
                                  <a:pt x="7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81.85pt;height:20.55pt;mso-position-horizontal-relative:char;mso-position-vertical-relative:line" coordsize="1637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">
                <v:shape id="AutoShape 16" o:spid="_x0000_s1027" style="position:absolute;top:7;width:183;height:312;visibility:visible;mso-wrap-style:square;v-text-anchor:top" coordsize="183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2YsIA&#10;AADbAAAADwAAAGRycy9kb3ducmV2LnhtbERPS2vCQBC+C/0PyxR6040GgqauUvqAIr1ocultyI5J&#10;aHZ2u7tq+u/dguBtPr7nrLejGcSZfOgtK5jPMhDEjdU9twrq6mO6BBEissbBMin4owDbzcNkjaW2&#10;F97T+RBbkUI4lKigi9GVUoamI4NhZh1x4o7WG4wJ+lZqj5cUbga5yLJCGuw5NXTo6LWj5udwMgq+&#10;it3qu14cf/PK+fyUv9VF5d6VenocX55BRBrjXXxzf+o0fw7/v6QD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XZiwgAAANsAAAAPAAAAAAAAAAAAAAAAAJgCAABkcnMvZG93&#10;bnJldi54bWxQSwUGAAAAAAQABAD1AAAAhwMAAAAA&#10;" path="m107,l95,,82,1,70,3,58,5,,311r33,l57,184r39,l97,184r19,-6l135,168r13,-11l73,157r-5,l62,155,86,30r5,-1l98,28r72,l165,22,153,11,138,5,122,1,107,xm96,184r-39,l63,185r6,1l77,186r19,-2xm170,28r-67,l125,31r13,10l146,56r2,19l144,103r-12,26l111,149r-31,8l148,157r3,-3l163,139r10,-20l180,96r2,-24l181,58,178,45,173,32r-3,-4xe" fillcolor="#971e28" stroked="f">
                  <v:path arrowok="t" o:connecttype="custom" o:connectlocs="107,7;95,7;82,8;70,10;58,12;0,318;33,318;57,191;96,191;97,191;116,185;135,175;148,164;73,164;68,164;62,162;86,37;91,36;98,35;170,35;165,29;153,18;138,12;122,8;107,7;96,191;57,191;63,192;69,193;77,193;96,191;170,35;103,35;125,38;138,48;146,63;148,82;144,110;132,136;111,156;80,164;148,164;151,161;163,146;173,126;180,103;182,79;181,65;178,52;173,39;170,35" o:connectangles="0,0,0,0,0,0,0,0,0,0,0,0,0,0,0,0,0,0,0,0,0,0,0,0,0,0,0,0,0,0,0,0,0,0,0,0,0,0,0,0,0,0,0,0,0,0,0,0,0,0,0"/>
                </v:shape>
                <v:shape id="AutoShape 15" o:spid="_x0000_s1028" style="position:absolute;left:185;top:92;width:144;height:230;visibility:visible;mso-wrap-style:square;v-text-anchor:top" coordsize="14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f38AA&#10;AADbAAAADwAAAGRycy9kb3ducmV2LnhtbERPS4vCMBC+L/gfwgje1tTKqlSjiCiIl2V9nYdmbIvN&#10;pDTRxn9vFhb2Nh/fcxarYGrxpNZVlhWMhgkI4tzqigsF59PucwbCeWSNtWVS8CIHq2XvY4GZth3/&#10;0PPoCxFD2GWooPS+yaR0eUkG3dA2xJG72dagj7AtpG6xi+GmlmmSTKTBimNDiQ1tSsrvx4dRcB1v&#10;DpftzN/3h8n6a9p9h2s6CkoN+mE9B+Ep+H/xn3uv4/wUfn+J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Of38AAAADbAAAADwAAAAAAAAAAAAAAAACYAgAAZHJzL2Rvd25y&#10;ZXYueG1sUEsFBgAAAAAEAAQA9QAAAIUDAAAAAA==&#10;" path="m98,l56,15,25,53,7,101,,150r4,31l14,206r19,17l63,229r14,-1l90,225r13,-4l115,215r-3,-14l70,201,58,200r-9,-6l41,185,36,172,34,161r,-13l34,136r1,-8l78,123r34,-14l120,101r-80,l50,69,63,47,78,33,92,29r47,l133,16,118,4,98,xm110,189r-8,5l93,198r-10,2l70,201r42,l110,189xm139,29r-33,l112,37r,16l106,76,89,90,66,98r-26,3l120,101,135,85r9,-34l141,32r-2,-3xe" fillcolor="#971e28" stroked="f">
                  <v:path arrowok="t" o:connecttype="custom" o:connectlocs="98,92;56,107;25,145;7,193;0,242;4,273;14,298;33,315;63,321;77,320;90,317;103,313;115,307;112,293;70,293;58,292;49,286;41,277;36,264;34,253;34,240;34,228;35,220;78,215;112,201;120,193;40,193;50,161;63,139;78,125;92,121;139,121;133,108;118,96;98,92;110,281;102,286;93,290;83,292;70,293;112,293;110,281;139,121;106,121;112,129;112,145;106,168;89,182;66,190;40,193;120,193;135,177;144,143;141,124;139,121" o:connectangles="0,0,0,0,0,0,0,0,0,0,0,0,0,0,0,0,0,0,0,0,0,0,0,0,0,0,0,0,0,0,0,0,0,0,0,0,0,0,0,0,0,0,0,0,0,0,0,0,0,0,0,0,0,0,0"/>
                </v:shape>
                <v:shape id="AutoShape 14" o:spid="_x0000_s1029" style="position:absolute;left:349;width:181;height:322;visibility:visible;mso-wrap-style:square;v-text-anchor:top" coordsize="18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4f8MA&#10;AADbAAAADwAAAGRycy9kb3ducmV2LnhtbERPS2vCQBC+C/0PyxS8iG5apWjqKiKU9iT4uPQ2Zsds&#10;anY2za5J/PeuIHibj+8582VnS9FQ7QvHCt5GCQjizOmCcwWH/ddwCsIHZI2lY1JwJQ/LxUtvjql2&#10;LW+p2YVcxBD2KSowIVSplD4zZNGPXEUcuZOrLYYI61zqGtsYbkv5niQf0mLBscFgRWtD2Xl3sQr+&#10;1tPf77Y6/jeTM662m24wM4eNUv3XbvUJIlAXnuKH+0fH+WO4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/4f8MAAADbAAAADwAAAAAAAAAAAAAAAACYAgAAZHJzL2Rv&#10;d25yZXYueG1sUEsFBgAAAAAEAAQA9QAAAIgDAAAAAA==&#10;" path="m114,92r-8,l62,107,28,145,8,198,,255r3,28l12,304r14,13l45,322r16,-3l76,311,89,299r3,-6l59,293,47,290r-7,-9l36,267,34,249r5,-40l52,167,73,133r29,-14l158,119r4,-19l129,100r-5,-4l114,92xm129,283r-29,l97,318r28,l127,301r2,-18xm158,119r-46,l118,123r5,6l105,229r-9,29l85,278,71,290r-12,3l92,293r7,-10l129,283r,-3l132,260r3,-20l158,119xm181,l148,,129,100r33,l181,xe" fillcolor="#971e28" stroked="f">
                  <v:path arrowok="t" o:connecttype="custom" o:connectlocs="114,92;106,92;62,107;28,145;8,198;0,255;3,283;12,304;26,317;45,322;61,319;76,311;89,299;92,293;59,293;47,290;40,281;36,267;34,249;39,209;52,167;73,133;102,119;158,119;162,100;129,100;124,96;114,92;129,283;100,283;97,318;125,318;127,301;129,283;158,119;112,119;118,123;123,129;105,229;96,258;85,278;71,290;59,293;92,293;99,283;129,283;129,280;132,260;135,240;158,119;181,0;148,0;129,100;162,100;181,0" o:connectangles="0,0,0,0,0,0,0,0,0,0,0,0,0,0,0,0,0,0,0,0,0,0,0,0,0,0,0,0,0,0,0,0,0,0,0,0,0,0,0,0,0,0,0,0,0,0,0,0,0,0,0,0,0,0,0"/>
                </v:shape>
                <v:shape id="AutoShape 13" o:spid="_x0000_s1030" style="position:absolute;left:536;top:92;width:163;height:230;visibility:visible;mso-wrap-style:square;v-text-anchor:top" coordsize="16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4ocMA&#10;AADbAAAADwAAAGRycy9kb3ducmV2LnhtbERP32vCMBB+H/g/hBN803Rjk1FNZQ4cMmEyN9HHs7k2&#10;xeZSmqj1v18EYW/38f286ayztThT6yvHCh5HCQji3OmKSwW/P4vhKwgfkDXWjknBlTzMst7DFFPt&#10;LvxN500oRQxhn6ICE0KTSulzQxb9yDXEkStcazFE2JZSt3iJ4baWT0kylhYrjg0GG3o3lB83J6tg&#10;vbcfh/X40+waXrnFfnsqXuZfSg363dsERKAu/Ivv7qWO85/h9k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94ocMAAADbAAAADwAAAAAAAAAAAAAAAACYAgAAZHJzL2Rv&#10;d25yZXYueG1sUEsFBgAAAAAEAAQA9QAAAIgDAAAAAA==&#10;" path="m121,l66,17,28,58,6,113,,167r2,27l11,214r13,12l41,230r13,-2l68,221,83,207r4,-6l53,201,43,199r-6,-9l33,176r,-19l39,116,54,74,78,41,111,27r47,l162,7,154,4,144,2,133,1,121,xm129,184r-29,l98,207r,10l97,226r30,l127,206r2,-22xm158,27r-42,l121,28r4,1l109,113,99,146,86,174,70,194r-17,7l87,201,99,184r30,l129,182r3,-24l137,135,158,27xe" fillcolor="#971e28" stroked="f">
                  <v:path arrowok="t" o:connecttype="custom" o:connectlocs="121,92;66,109;28,150;6,205;0,259;2,286;11,306;24,318;41,322;54,320;68,313;83,299;87,293;53,293;43,291;37,282;33,268;33,249;39,208;54,166;78,133;111,119;158,119;162,99;154,96;144,94;133,93;121,92;129,276;100,276;98,299;98,309;97,318;127,318;127,298;129,276;158,119;116,119;121,120;125,121;109,205;99,238;86,266;70,286;53,293;87,293;99,276;129,276;129,274;132,250;137,227;158,119" o:connectangles="0,0,0,0,0,0,0,0,0,0,0,0,0,0,0,0,0,0,0,0,0,0,0,0,0,0,0,0,0,0,0,0,0,0,0,0,0,0,0,0,0,0,0,0,0,0,0,0,0,0,0,0"/>
                </v:shape>
                <v:shape id="AutoShape 12" o:spid="_x0000_s1031" style="position:absolute;left:708;top:92;width:175;height:319;visibility:visible;mso-wrap-style:square;v-text-anchor:top" coordsize="17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ve8MA&#10;AADbAAAADwAAAGRycy9kb3ducmV2LnhtbERPTWsCMRC9F/wPYYReSs22RSmrUUQoVKiK2kOP42bc&#10;rG4mSxLd7b9vCoK3ebzPmcw6W4sr+VA5VvAyyEAQF05XXCr43n88v4MIEVlj7ZgU/FKA2bT3MMFc&#10;u5a3dN3FUqQQDjkqMDE2uZShMGQxDFxDnLij8xZjgr6U2mObwm0tX7NsJC1WnBoMNrQwVJx3F6ug&#10;flt/bdvV8nTw5ry/8Gr5s3kaKvXY7+ZjEJG6eBff3J86zR/C/y/p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wve8MAAADbAAAADwAAAAAAAAAAAAAAAACYAgAAZHJzL2Rv&#10;d25yZXYueG1sUEsFBgAAAAAEAAQA9QAAAIgDAAAAAA==&#10;" path="m10,281l,308r9,4l19,315r12,2l44,318r17,-1l77,313r14,-8l104,295r3,-4l34,291,19,286r-9,-5xm141,190r-31,l102,225r-8,28l83,273,68,286r-22,5l107,291r7,-10l124,261r8,-26l138,204r3,-14xm127,l76,16,40,57,20,110r-7,54l17,191r8,21l38,224r18,4l68,227r13,-6l95,209r7,-8l69,201,58,197,51,186,48,171,47,152r5,-39l66,73,88,41,119,28r53,l175,11,165,7,153,3,141,1,127,xm172,28r-44,l133,29r5,2l119,130r-7,23l101,176,87,194r-18,7l102,201r7,-11l141,190,172,28xe" fillcolor="#971e28" stroked="f">
                  <v:path arrowok="t" o:connecttype="custom" o:connectlocs="0,400;19,407;44,410;77,405;104,387;34,383;10,373;110,282;94,345;68,378;107,383;124,353;138,296;127,92;40,149;13,256;25,304;56,320;81,313;102,293;58,289;48,263;52,205;88,133;172,120;165,99;141,93;172,120;133,121;119,222;101,268;69,293;109,282;172,120" o:connectangles="0,0,0,0,0,0,0,0,0,0,0,0,0,0,0,0,0,0,0,0,0,0,0,0,0,0,0,0,0,0,0,0,0,0"/>
                </v:shape>
                <v:shape id="AutoShape 11" o:spid="_x0000_s1032" style="position:absolute;left:907;top:8;width:160;height:315;visibility:visible;mso-wrap-style:square;v-text-anchor:top" coordsize="16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10SMIA&#10;AADbAAAADwAAAGRycy9kb3ducmV2LnhtbERPS2sCMRC+F/wPYQRvNavgg61RRBAUK/XRQ4/DZrq7&#10;mEzWTVy3/vqmIPQ2H99zZovWGtFQ7UvHCgb9BARx5nTJuYLP8/p1CsIHZI3GMSn4IQ+Leedlhql2&#10;dz5Scwq5iCHsU1RQhFClUvqsIIu+7yriyH272mKIsM6lrvEew62RwyQZS4slx4YCK1oVlF1ON6tA&#10;PiaHi6f9lzEfBzuS77tme50o1eu2yzcQgdrwL366NzrOH8P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XRIwgAAANsAAAAPAAAAAAAAAAAAAAAAAJgCAABkcnMvZG93&#10;bnJldi54bWxQSwUGAAAAAAQABAD1AAAAhwMAAAAA&#10;" path="m159,l123,,83,62r24,l159,xm99,84l55,100,25,139,6,189,,239r3,28l12,291r17,17l54,314,98,297r8,-10l59,287,45,282,38,271,34,254r,-15l34,235r4,-37l50,157,68,125,93,112r49,l141,109,126,91,99,84xm142,112r-49,l105,115r7,9l116,138r1,16l113,191r-10,44l85,271,59,287r47,l128,256r17,-51l150,157r,-3l148,133r-6,-21xe" fillcolor="#971e28" stroked="f">
                  <v:path arrowok="t" o:connecttype="custom" o:connectlocs="159,8;123,8;83,70;107,70;159,8;99,92;55,108;25,147;6,197;0,247;3,275;12,299;29,316;54,322;98,305;106,295;59,295;45,290;38,279;34,262;34,247;34,243;38,206;50,165;68,133;93,120;142,120;141,117;126,99;99,92;142,120;93,120;105,123;112,132;116,146;117,162;113,199;103,243;85,279;59,295;106,295;128,264;145,213;150,165;150,162;148,141;142,120" o:connectangles="0,0,0,0,0,0,0,0,0,0,0,0,0,0,0,0,0,0,0,0,0,0,0,0,0,0,0,0,0,0,0,0,0,0,0,0,0,0,0,0,0,0,0,0,0,0,0"/>
                </v:shape>
                <v:shape id="AutoShape 10" o:spid="_x0000_s1033" style="position:absolute;left:1076;top:92;width:175;height:319;visibility:visible;mso-wrap-style:square;v-text-anchor:top" coordsize="17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Ul8QA&#10;AADbAAAADwAAAGRycy9kb3ducmV2LnhtbERPTWsCMRC9F/wPYYRepGbboi1bo0ihUKEqag89TjfT&#10;zepmsiTRXf+9EYTe5vE+ZzLrbC1O5EPlWMHjMANBXDhdcange/fx8AoiRGSNtWNScKYAs2nvboK5&#10;di1v6LSNpUghHHJUYGJscilDYchiGLqGOHF/zluMCfpSao9tCre1fMqysbRYcWow2NC7oeKwPVoF&#10;9fPqa9MuF/tfbw67Iy8XP+vBSKn7fjd/AxGpi//im/tTp/kvcP0lHS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yFJfEAAAA2wAAAA8AAAAAAAAAAAAAAAAAmAIAAGRycy9k&#10;b3ducmV2LnhtbFBLBQYAAAAABAAEAPUAAACJAwAAAAA=&#10;" path="m9,281l,308r8,4l19,315r12,2l43,318r18,-1l76,313r14,-8l103,295r3,-4l33,291,19,286,9,281xm140,190r-31,l101,225r-7,28l83,273,67,286r-22,5l106,291r8,-10l123,261r8,-26l138,204r2,-14xm127,l75,16,40,57,19,110r-6,54l16,191r8,21l37,224r18,4l67,227r14,-6l94,209r7,-8l69,201,57,197,50,186,47,171,46,152r5,-39l65,73,88,41,118,28r53,l174,11,164,7,152,3,140,1,127,xm171,28r-44,l133,29r4,2l118,130r-7,23l100,176,86,194r-17,7l101,201r7,-11l140,190,171,28xe" fillcolor="#971e28" stroked="f">
                  <v:path arrowok="t" o:connecttype="custom" o:connectlocs="0,400;19,407;43,410;76,405;103,387;33,383;9,373;109,282;94,345;67,378;106,383;123,353;138,296;127,92;40,149;13,256;24,304;55,320;81,313;101,293;57,289;47,263;51,205;88,133;171,120;164,99;140,93;171,120;133,121;118,222;100,268;69,293;108,282;171,120" o:connectangles="0,0,0,0,0,0,0,0,0,0,0,0,0,0,0,0,0,0,0,0,0,0,0,0,0,0,0,0,0,0,0,0,0,0"/>
                </v:shape>
                <v:shape id="AutoShape 9" o:spid="_x0000_s1034" style="position:absolute;left:1267;top:16;width:92;height:303;visibility:visible;mso-wrap-style:square;v-text-anchor:top" coordsize="9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QY8MA&#10;AADbAAAADwAAAGRycy9kb3ducmV2LnhtbESPQUsDQQyF74L/YYjgpdhZFUtZOy0iFoonbXvxFnbi&#10;zuJOZtlJt+O/bw6Ct4T38t6X1abE3kw05i6xg/t5BYa4Sb7j1sHxsL1bgsmC7LFPTA5+KcNmfX21&#10;wtqnM3/StJfWaAjnGh0EkaG2NjeBIuZ5GohV+05jRNF1bK0f8azhsbcPVbWwETvWhoADvQZqfvan&#10;6GA2SeGPt6ZI/gr0PlvS4/bp5NztTXl5BiNU5N/8d73ziq+w+osOY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mQY8MAAADbAAAADwAAAAAAAAAAAAAAAACYAgAAZHJzL2Rv&#10;d25yZXYueG1sUEsFBgAAAAAEAAQA9QAAAIgDAAAAAA==&#10;" path="m86,l60,,51,11r,12l49,36r7,9l80,45,90,36,91,21,92,9,86,xm76,80r-33,l,302r33,l76,80xe" fillcolor="#971e28" stroked="f">
                  <v:path arrowok="t" o:connecttype="custom" o:connectlocs="86,16;60,16;51,27;51,39;49,52;56,61;80,61;90,52;91,37;92,25;86,16;76,96;43,96;0,318;33,318;76,96" o:connectangles="0,0,0,0,0,0,0,0,0,0,0,0,0,0,0,0"/>
                </v:shape>
                <v:shape id="AutoShape 8" o:spid="_x0000_s1035" style="position:absolute;left:1366;top:92;width:163;height:230;visibility:visible;mso-wrap-style:square;v-text-anchor:top" coordsize="16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7XP8MA&#10;AADbAAAADwAAAGRycy9kb3ducmV2LnhtbERP32vCMBB+H/g/hBP2pukGk1lNZQ4cY4OJbqKPZ3Nt&#10;is2lNFHrf28EYW/38f286ayztThR6yvHCp6GCQji3OmKSwV/v4vBKwgfkDXWjknBhTzMst7DFFPt&#10;zryi0zqUIoawT1GBCaFJpfS5IYt+6BriyBWutRgibEupWzzHcFvL5yQZSYsVxwaDDb0byg/ro1Ww&#10;3NmP/XL0ZbYNf7vFbnMsXuY/Sj32u7cJiEBd+Bff3Z86zh/D7Zd4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7XP8MAAADbAAAADwAAAAAAAAAAAAAAAACYAgAAZHJzL2Rv&#10;d25yZXYueG1sUEsFBgAAAAAEAAQA9QAAAIgDAAAAAA==&#10;" path="m122,l67,17,29,58,7,113,,167r3,27l11,214r13,12l42,230r13,-2l69,221,84,207r4,-6l54,201,44,199r-6,-9l34,176,33,157r6,-41l55,74,79,41,112,27r47,l163,7,155,4,145,2,134,1,122,xm130,184r-29,l99,207r-1,10l98,226r30,l128,206r2,-22xm159,27r-42,l122,28r4,1l109,113r-9,33l87,174,71,194r-17,7l88,201r12,-17l130,184r,-2l133,158r4,-23l159,27xe" fillcolor="#971e28" stroked="f">
                  <v:path arrowok="t" o:connecttype="custom" o:connectlocs="122,92;67,109;29,150;7,205;0,259;3,286;11,306;24,318;42,322;55,320;69,313;84,299;88,293;54,293;44,291;38,282;34,268;33,249;39,208;55,166;79,133;112,119;159,119;163,99;155,96;145,94;134,93;122,92;130,276;101,276;99,299;98,309;98,318;128,318;128,298;130,276;159,119;117,119;122,120;126,121;109,205;100,238;87,266;71,286;54,293;88,293;100,276;130,276;130,274;133,250;137,227;159,119" o:connectangles="0,0,0,0,0,0,0,0,0,0,0,0,0,0,0,0,0,0,0,0,0,0,0,0,0,0,0,0,0,0,0,0,0,0,0,0,0,0,0,0,0,0,0,0,0,0,0,0,0,0,0,0"/>
                </v:shape>
                <v:shape id="AutoShape 7" o:spid="_x0000_s1036" style="position:absolute;left:1546;top:16;width:92;height:303;visibility:visible;mso-wrap-style:square;v-text-anchor:top" coordsize="9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W2L8A&#10;AADbAAAADwAAAGRycy9kb3ducmV2LnhtbERPTWsCMRC9F/wPYQQvUrNaWmRrFBGF0lNrvXgbNtPN&#10;0s1k2Yxr/PfNQfD4eN+rTfKtGqiPTWAD81kBirgKtuHawOnn8LwEFQXZYhuYDNwowmY9elphacOV&#10;v2k4Sq1yCMcSDTiRrtQ6Vo48xlnoiDP3G3qPkmFfa9vjNYf7Vi+K4k17bDg3OOxo56j6O168gekg&#10;ib/2VZJ4dvQ5XdLL4fVizGSctu+ghJI8xHf3hzWwyOvzl/wD9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M1bYvwAAANsAAAAPAAAAAAAAAAAAAAAAAJgCAABkcnMvZG93bnJl&#10;di54bWxQSwUGAAAAAAQABAD1AAAAhAMAAAAA&#10;" path="m85,l60,,50,11r,12l48,36r7,9l79,45,89,36,90,21,91,9,85,xm75,80r-33,l,302r32,l75,80xe" fillcolor="#971e28" stroked="f">
                  <v:path arrowok="t" o:connecttype="custom" o:connectlocs="85,16;60,16;50,27;50,39;48,52;55,61;79,61;89,52;90,37;91,25;85,16;75,96;42,96;0,318;32,318;75,96" o:connectangles="0,0,0,0,0,0,0,0,0,0,0,0,0,0,0,0"/>
                </v:shape>
                <w10:anchorlock/>
              </v:group>
            </w:pict>
          </mc:Fallback>
        </mc:AlternateContent>
      </w:r>
      <w:r w:rsidR="00024A1B" w:rsidRPr="00336021">
        <w:rPr>
          <w:rFonts w:ascii="Times New Roman"/>
          <w:spacing w:val="73"/>
          <w:lang w:val="hu-HU"/>
        </w:rPr>
        <w:t xml:space="preserve"> </w:t>
      </w:r>
      <w:r w:rsidRPr="00336021">
        <w:rPr>
          <w:noProof/>
          <w:spacing w:val="73"/>
          <w:position w:val="10"/>
          <w:lang w:val="hu-HU" w:eastAsia="hu-HU"/>
        </w:rPr>
        <mc:AlternateContent>
          <mc:Choice Requires="wpg">
            <w:drawing>
              <wp:inline distT="0" distB="0" distL="0" distR="0" wp14:anchorId="016D8284" wp14:editId="6134B8A6">
                <wp:extent cx="633730" cy="199390"/>
                <wp:effectExtent l="0" t="0" r="4445" b="63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" cy="199390"/>
                          <a:chOff x="0" y="0"/>
                          <a:chExt cx="998" cy="314"/>
                        </a:xfrm>
                      </wpg:grpSpPr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0"/>
                            <a:ext cx="698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9.9pt;height:15.7pt;mso-position-horizontal-relative:char;mso-position-vertical-relative:line" coordsize="998,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">
                <v:shape id="Picture 5" o:spid="_x0000_s1027" type="#_x0000_t75" style="position:absolute;width:259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gs1rCAAAA2gAAAA8AAABkcnMvZG93bnJldi54bWxEj1FrwjAUhd8H+w/hDnwZmipjlGpaRBAE&#10;QTbXH3DX3DVdm5uSRK3/fhkM9ng45zuHs6kmO4gr+dA5VrBcZCCIG6c7bhXUH/t5DiJEZI2DY1Jw&#10;pwBV+fiwwUK7G7/T9RxbkUo4FKjAxDgWUobGkMWwcCNx8r6ctxiT9K3UHm+p3A5ylWWv0mLHacHg&#10;SDtDTX++WAX553PTt7V/wcPp2/RvtV9t9VGp2dO0XYOINMX/8B990ImD3yvpBsj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4LNawgAAANoAAAAPAAAAAAAAAAAAAAAAAJ8C&#10;AABkcnMvZG93bnJldi54bWxQSwUGAAAAAAQABAD3AAAAjgMAAAAA&#10;">
                  <v:imagedata r:id="rId9" o:title=""/>
                </v:shape>
                <v:shape id="Picture 4" o:spid="_x0000_s1028" type="#_x0000_t75" style="position:absolute;left:300;width:698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XE5jBAAAA2gAAAA8AAABkcnMvZG93bnJldi54bWxEj9GKwjAURN8X/IdwBd/WVB9Eu0YpoiCo&#10;4Fo/4G5zbYvNTUmi1r83grCPw8ycYebLzjTiTs7XlhWMhgkI4sLqmksF53zzPQXhA7LGxjIpeJKH&#10;5aL3NcdU2wf/0v0UShEh7FNUUIXQplL6oiKDfmhb4uhdrDMYonSl1A4fEW4aOU6SiTRYc1yosKVV&#10;RcX1dDMK8nHGuZ2s/7Lj4byazgqXm/1OqUG/y35ABOrCf/jT3moFM3hfiTd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XE5jBAAAA2gAAAA8AAAAAAAAAAAAAAAAAnwIA&#10;AGRycy9kb3ducmV2LnhtbFBLBQYAAAAABAAEAPcAAACNAwAAAAA=&#10;">
                  <v:imagedata r:id="rId10" o:title=""/>
                </v:shape>
                <w10:anchorlock/>
              </v:group>
            </w:pict>
          </mc:Fallback>
        </mc:AlternateContent>
      </w:r>
    </w:p>
    <w:p w:rsidR="00B66A45" w:rsidRPr="00336021" w:rsidRDefault="00024A1B">
      <w:pPr>
        <w:pStyle w:val="Szvegtrzs"/>
        <w:spacing w:before="2" w:line="232" w:lineRule="exact"/>
        <w:ind w:left="3143"/>
        <w:rPr>
          <w:lang w:val="hu-HU"/>
        </w:rPr>
      </w:pPr>
      <w:r w:rsidRPr="00336021">
        <w:rPr>
          <w:noProof/>
          <w:lang w:val="hu-HU" w:eastAsia="hu-HU"/>
        </w:rPr>
        <w:drawing>
          <wp:anchor distT="0" distB="0" distL="0" distR="0" simplePos="0" relativeHeight="1600" behindDoc="0" locked="0" layoutInCell="1" allowOverlap="1" wp14:anchorId="3E9CA913" wp14:editId="1B0F0B02">
            <wp:simplePos x="0" y="0"/>
            <wp:positionH relativeFrom="page">
              <wp:posOffset>1476731</wp:posOffset>
            </wp:positionH>
            <wp:positionV relativeFrom="paragraph">
              <wp:posOffset>-548512</wp:posOffset>
            </wp:positionV>
            <wp:extent cx="754557" cy="854709"/>
            <wp:effectExtent l="0" t="0" r="0" b="0"/>
            <wp:wrapNone/>
            <wp:docPr id="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7" cy="854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021">
        <w:rPr>
          <w:color w:val="231F20"/>
          <w:w w:val="75"/>
          <w:lang w:val="hu-HU"/>
        </w:rPr>
        <w:t xml:space="preserve">1068 Budapest, Városligeti fasor 42. </w:t>
      </w:r>
      <w:r w:rsidR="00690353">
        <w:rPr>
          <w:color w:val="231F20"/>
          <w:w w:val="75"/>
          <w:lang w:val="hu-HU"/>
        </w:rPr>
        <w:t>| postacím: 1406 Budapest, Pf. 68</w:t>
      </w:r>
      <w:bookmarkStart w:id="0" w:name="_GoBack"/>
      <w:bookmarkEnd w:id="0"/>
    </w:p>
    <w:p w:rsidR="00B66A45" w:rsidRPr="00336021" w:rsidRDefault="00024A1B">
      <w:pPr>
        <w:pStyle w:val="Szvegtrzs"/>
        <w:spacing w:line="232" w:lineRule="exact"/>
        <w:ind w:left="3163"/>
        <w:rPr>
          <w:color w:val="231F20"/>
          <w:w w:val="80"/>
          <w:lang w:val="hu-HU"/>
        </w:rPr>
      </w:pPr>
      <w:proofErr w:type="gramStart"/>
      <w:r w:rsidRPr="00336021">
        <w:rPr>
          <w:color w:val="231F20"/>
          <w:w w:val="80"/>
          <w:lang w:val="hu-HU"/>
        </w:rPr>
        <w:t>telefon</w:t>
      </w:r>
      <w:proofErr w:type="gramEnd"/>
      <w:r w:rsidRPr="00336021">
        <w:rPr>
          <w:color w:val="231F20"/>
          <w:w w:val="80"/>
          <w:lang w:val="hu-HU"/>
        </w:rPr>
        <w:t xml:space="preserve">: (+36-1) 479-3000 | honlap: </w:t>
      </w:r>
      <w:hyperlink r:id="rId12" w:history="1">
        <w:r w:rsidR="00CB2E40" w:rsidRPr="000C3461">
          <w:rPr>
            <w:rStyle w:val="Hiperhivatkozs"/>
            <w:w w:val="80"/>
            <w:lang w:val="hu-HU"/>
          </w:rPr>
          <w:t>www.katped.hu</w:t>
        </w:r>
      </w:hyperlink>
    </w:p>
    <w:p w:rsidR="00630225" w:rsidRPr="00336021" w:rsidRDefault="00630225">
      <w:pPr>
        <w:pStyle w:val="Szvegtrzs"/>
        <w:spacing w:before="11"/>
        <w:rPr>
          <w:sz w:val="10"/>
          <w:lang w:val="hu-HU"/>
        </w:rPr>
      </w:pPr>
    </w:p>
    <w:p w:rsidR="00630225" w:rsidRDefault="00D20748" w:rsidP="00630225">
      <w:pPr>
        <w:rPr>
          <w:lang w:val="hu-HU"/>
        </w:rPr>
      </w:pPr>
      <w:r w:rsidRPr="00336021">
        <w:rPr>
          <w:noProof/>
          <w:lang w:val="hu-HU" w:eastAsia="hu-HU"/>
        </w:rPr>
        <mc:AlternateContent>
          <mc:Choice Requires="wps">
            <w:drawing>
              <wp:anchor distT="0" distB="0" distL="0" distR="0" simplePos="0" relativeHeight="1576" behindDoc="0" locked="0" layoutInCell="1" allowOverlap="1" wp14:anchorId="306523FF" wp14:editId="3322AC34">
                <wp:simplePos x="0" y="0"/>
                <wp:positionH relativeFrom="page">
                  <wp:posOffset>580390</wp:posOffset>
                </wp:positionH>
                <wp:positionV relativeFrom="paragraph">
                  <wp:posOffset>34925</wp:posOffset>
                </wp:positionV>
                <wp:extent cx="6480175" cy="0"/>
                <wp:effectExtent l="0" t="0" r="1587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474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7pt,2.75pt" to="555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IwHwIAAEIEAAAOAAAAZHJzL2Uyb0RvYy54bWysU02P2jAQvVfqf7B8h3yQsmxEWFUEetm2&#10;SLv9AcZ2iFXHtmxDQFX/e8cOQUt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" strokecolor="#231f20" strokeweight=".40953mm">
                <w10:wrap type="topAndBottom" anchorx="page"/>
              </v:line>
            </w:pict>
          </mc:Fallback>
        </mc:AlternateContent>
      </w:r>
    </w:p>
    <w:p w:rsidR="00F059A1" w:rsidRDefault="00F059A1" w:rsidP="00F059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90353">
        <w:rPr>
          <w:rFonts w:ascii="Times New Roman" w:hAnsi="Times New Roman" w:cs="Times New Roman"/>
          <w:b/>
          <w:sz w:val="36"/>
          <w:szCs w:val="36"/>
          <w:lang w:val="hu-HU"/>
        </w:rPr>
        <w:t>Jelenl</w:t>
      </w:r>
      <w:r w:rsidRPr="00D26722">
        <w:rPr>
          <w:rFonts w:ascii="Times New Roman" w:hAnsi="Times New Roman" w:cs="Times New Roman"/>
          <w:b/>
          <w:sz w:val="36"/>
          <w:szCs w:val="36"/>
        </w:rPr>
        <w:t>éti</w:t>
      </w:r>
      <w:proofErr w:type="spellEnd"/>
      <w:r w:rsidRPr="00D267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26722">
        <w:rPr>
          <w:rFonts w:ascii="Times New Roman" w:hAnsi="Times New Roman" w:cs="Times New Roman"/>
          <w:b/>
          <w:sz w:val="36"/>
          <w:szCs w:val="36"/>
        </w:rPr>
        <w:t>ív</w:t>
      </w:r>
      <w:proofErr w:type="spellEnd"/>
    </w:p>
    <w:p w:rsidR="00F059A1" w:rsidRDefault="00F059A1" w:rsidP="00F059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9A1" w:rsidRPr="00D26722" w:rsidRDefault="00F059A1" w:rsidP="00F05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7371"/>
      </w:tblGrid>
      <w:tr w:rsidR="00F059A1" w:rsidRPr="00D26722" w:rsidTr="00036935">
        <w:trPr>
          <w:jc w:val="center"/>
        </w:trPr>
        <w:tc>
          <w:tcPr>
            <w:tcW w:w="2263" w:type="dxa"/>
            <w:shd w:val="clear" w:color="auto" w:fill="auto"/>
          </w:tcPr>
          <w:p w:rsidR="00F059A1" w:rsidRPr="00D26722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722">
              <w:rPr>
                <w:rFonts w:ascii="Times New Roman" w:hAnsi="Times New Roman" w:cs="Times New Roman"/>
                <w:sz w:val="24"/>
                <w:szCs w:val="24"/>
              </w:rPr>
              <w:t>Tárgya</w:t>
            </w:r>
            <w:proofErr w:type="spellEnd"/>
            <w:r w:rsidRPr="00D267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F059A1" w:rsidRPr="00D26722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1" w:rsidRPr="00D26722" w:rsidTr="00036935">
        <w:trPr>
          <w:jc w:val="center"/>
        </w:trPr>
        <w:tc>
          <w:tcPr>
            <w:tcW w:w="2263" w:type="dxa"/>
            <w:shd w:val="clear" w:color="auto" w:fill="auto"/>
          </w:tcPr>
          <w:p w:rsidR="00F059A1" w:rsidRPr="00D26722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722">
              <w:rPr>
                <w:rFonts w:ascii="Times New Roman" w:hAnsi="Times New Roman" w:cs="Times New Roman"/>
                <w:sz w:val="24"/>
                <w:szCs w:val="24"/>
              </w:rPr>
              <w:t>Időpontja</w:t>
            </w:r>
            <w:proofErr w:type="spellEnd"/>
            <w:r w:rsidRPr="00D267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F059A1" w:rsidRPr="00D26722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1" w:rsidRPr="00D26722" w:rsidTr="00036935">
        <w:trPr>
          <w:jc w:val="center"/>
        </w:trPr>
        <w:tc>
          <w:tcPr>
            <w:tcW w:w="2263" w:type="dxa"/>
            <w:shd w:val="clear" w:color="auto" w:fill="auto"/>
          </w:tcPr>
          <w:p w:rsidR="00F059A1" w:rsidRPr="00D26722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722">
              <w:rPr>
                <w:rFonts w:ascii="Times New Roman" w:hAnsi="Times New Roman" w:cs="Times New Roman"/>
                <w:sz w:val="24"/>
                <w:szCs w:val="24"/>
              </w:rPr>
              <w:t>Helyszíne</w:t>
            </w:r>
            <w:proofErr w:type="spellEnd"/>
            <w:r w:rsidRPr="00D267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F059A1" w:rsidRPr="00D26722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9A1" w:rsidRDefault="00F059A1" w:rsidP="00F059A1"/>
    <w:p w:rsidR="00F059A1" w:rsidRDefault="00F059A1" w:rsidP="00F059A1"/>
    <w:p w:rsidR="00F059A1" w:rsidRDefault="00F059A1" w:rsidP="00F059A1"/>
    <w:p w:rsidR="00F059A1" w:rsidRDefault="00F059A1" w:rsidP="00A502DC">
      <w:pPr>
        <w:ind w:left="284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078C5">
        <w:rPr>
          <w:rFonts w:ascii="Times New Roman" w:hAnsi="Times New Roman" w:cs="Times New Roman"/>
          <w:b/>
          <w:sz w:val="32"/>
          <w:szCs w:val="32"/>
        </w:rPr>
        <w:t>Résztvevők</w:t>
      </w:r>
      <w:proofErr w:type="spellEnd"/>
      <w:r w:rsidRPr="003078C5">
        <w:rPr>
          <w:rFonts w:ascii="Times New Roman" w:hAnsi="Times New Roman" w:cs="Times New Roman"/>
          <w:b/>
          <w:sz w:val="32"/>
          <w:szCs w:val="32"/>
        </w:rPr>
        <w:t>:</w:t>
      </w:r>
    </w:p>
    <w:p w:rsidR="00F059A1" w:rsidRPr="003078C5" w:rsidRDefault="00F059A1" w:rsidP="00F059A1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4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F059A1" w:rsidRPr="003078C5" w:rsidTr="00036935">
        <w:trPr>
          <w:jc w:val="center"/>
        </w:trPr>
        <w:tc>
          <w:tcPr>
            <w:tcW w:w="4815" w:type="dxa"/>
            <w:shd w:val="clear" w:color="auto" w:fill="auto"/>
          </w:tcPr>
          <w:p w:rsidR="00F059A1" w:rsidRPr="003078C5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8C5">
              <w:rPr>
                <w:rFonts w:ascii="Times New Roman" w:hAnsi="Times New Roman" w:cs="Times New Roman"/>
                <w:sz w:val="24"/>
                <w:szCs w:val="24"/>
              </w:rPr>
              <w:t>Résztvevő</w:t>
            </w:r>
            <w:proofErr w:type="spellEnd"/>
            <w:r w:rsidRPr="003078C5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</w:p>
        </w:tc>
        <w:tc>
          <w:tcPr>
            <w:tcW w:w="4819" w:type="dxa"/>
            <w:shd w:val="clear" w:color="auto" w:fill="auto"/>
          </w:tcPr>
          <w:p w:rsidR="00F059A1" w:rsidRPr="003078C5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8C5">
              <w:rPr>
                <w:rFonts w:ascii="Times New Roman" w:hAnsi="Times New Roman" w:cs="Times New Roman"/>
                <w:sz w:val="24"/>
                <w:szCs w:val="24"/>
              </w:rPr>
              <w:t>Aláírás</w:t>
            </w:r>
            <w:proofErr w:type="spellEnd"/>
          </w:p>
        </w:tc>
      </w:tr>
      <w:tr w:rsidR="00F059A1" w:rsidRPr="003078C5" w:rsidTr="00036935">
        <w:trPr>
          <w:jc w:val="center"/>
        </w:trPr>
        <w:tc>
          <w:tcPr>
            <w:tcW w:w="4815" w:type="dxa"/>
            <w:shd w:val="clear" w:color="auto" w:fill="auto"/>
          </w:tcPr>
          <w:p w:rsidR="00F059A1" w:rsidRPr="003078C5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059A1" w:rsidRPr="003078C5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1" w:rsidRPr="003078C5" w:rsidTr="00036935">
        <w:trPr>
          <w:jc w:val="center"/>
        </w:trPr>
        <w:tc>
          <w:tcPr>
            <w:tcW w:w="4815" w:type="dxa"/>
            <w:shd w:val="clear" w:color="auto" w:fill="auto"/>
          </w:tcPr>
          <w:p w:rsidR="00F059A1" w:rsidRPr="003078C5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059A1" w:rsidRPr="003078C5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1" w:rsidRPr="003078C5" w:rsidTr="00036935">
        <w:trPr>
          <w:jc w:val="center"/>
        </w:trPr>
        <w:tc>
          <w:tcPr>
            <w:tcW w:w="4815" w:type="dxa"/>
            <w:shd w:val="clear" w:color="auto" w:fill="auto"/>
          </w:tcPr>
          <w:p w:rsidR="00F059A1" w:rsidRPr="003078C5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059A1" w:rsidRPr="003078C5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1" w:rsidRPr="003078C5" w:rsidTr="00036935">
        <w:trPr>
          <w:jc w:val="center"/>
        </w:trPr>
        <w:tc>
          <w:tcPr>
            <w:tcW w:w="4815" w:type="dxa"/>
            <w:shd w:val="clear" w:color="auto" w:fill="auto"/>
          </w:tcPr>
          <w:p w:rsidR="00F059A1" w:rsidRPr="003078C5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059A1" w:rsidRPr="003078C5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1" w:rsidRPr="003078C5" w:rsidTr="00036935">
        <w:trPr>
          <w:jc w:val="center"/>
        </w:trPr>
        <w:tc>
          <w:tcPr>
            <w:tcW w:w="4815" w:type="dxa"/>
            <w:shd w:val="clear" w:color="auto" w:fill="auto"/>
          </w:tcPr>
          <w:p w:rsidR="00F059A1" w:rsidRPr="003078C5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059A1" w:rsidRPr="003078C5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1" w:rsidRPr="003078C5" w:rsidTr="00036935">
        <w:trPr>
          <w:jc w:val="center"/>
        </w:trPr>
        <w:tc>
          <w:tcPr>
            <w:tcW w:w="4815" w:type="dxa"/>
            <w:shd w:val="clear" w:color="auto" w:fill="auto"/>
          </w:tcPr>
          <w:p w:rsidR="00F059A1" w:rsidRPr="003078C5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059A1" w:rsidRPr="003078C5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1" w:rsidRPr="003078C5" w:rsidTr="00036935">
        <w:trPr>
          <w:jc w:val="center"/>
        </w:trPr>
        <w:tc>
          <w:tcPr>
            <w:tcW w:w="4815" w:type="dxa"/>
            <w:shd w:val="clear" w:color="auto" w:fill="auto"/>
          </w:tcPr>
          <w:p w:rsidR="00F059A1" w:rsidRPr="003078C5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059A1" w:rsidRPr="003078C5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1" w:rsidRPr="003078C5" w:rsidTr="00036935">
        <w:trPr>
          <w:jc w:val="center"/>
        </w:trPr>
        <w:tc>
          <w:tcPr>
            <w:tcW w:w="4815" w:type="dxa"/>
            <w:shd w:val="clear" w:color="auto" w:fill="auto"/>
          </w:tcPr>
          <w:p w:rsidR="00F059A1" w:rsidRPr="003078C5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059A1" w:rsidRPr="003078C5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1" w:rsidRPr="003078C5" w:rsidTr="00036935">
        <w:trPr>
          <w:jc w:val="center"/>
        </w:trPr>
        <w:tc>
          <w:tcPr>
            <w:tcW w:w="4815" w:type="dxa"/>
            <w:shd w:val="clear" w:color="auto" w:fill="auto"/>
          </w:tcPr>
          <w:p w:rsidR="00F059A1" w:rsidRPr="003078C5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059A1" w:rsidRPr="003078C5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1" w:rsidRPr="003078C5" w:rsidTr="00036935">
        <w:trPr>
          <w:jc w:val="center"/>
        </w:trPr>
        <w:tc>
          <w:tcPr>
            <w:tcW w:w="4815" w:type="dxa"/>
            <w:shd w:val="clear" w:color="auto" w:fill="auto"/>
          </w:tcPr>
          <w:p w:rsidR="00F059A1" w:rsidRPr="003078C5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059A1" w:rsidRPr="003078C5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1" w:rsidRPr="003078C5" w:rsidTr="00036935">
        <w:trPr>
          <w:jc w:val="center"/>
        </w:trPr>
        <w:tc>
          <w:tcPr>
            <w:tcW w:w="4815" w:type="dxa"/>
            <w:shd w:val="clear" w:color="auto" w:fill="auto"/>
          </w:tcPr>
          <w:p w:rsidR="00F059A1" w:rsidRPr="003078C5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059A1" w:rsidRPr="003078C5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1" w:rsidRPr="003078C5" w:rsidTr="00036935">
        <w:trPr>
          <w:jc w:val="center"/>
        </w:trPr>
        <w:tc>
          <w:tcPr>
            <w:tcW w:w="4815" w:type="dxa"/>
            <w:shd w:val="clear" w:color="auto" w:fill="auto"/>
          </w:tcPr>
          <w:p w:rsidR="00F059A1" w:rsidRPr="003078C5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059A1" w:rsidRPr="003078C5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1" w:rsidRPr="003078C5" w:rsidTr="00036935">
        <w:trPr>
          <w:jc w:val="center"/>
        </w:trPr>
        <w:tc>
          <w:tcPr>
            <w:tcW w:w="4815" w:type="dxa"/>
            <w:shd w:val="clear" w:color="auto" w:fill="auto"/>
          </w:tcPr>
          <w:p w:rsidR="00F059A1" w:rsidRPr="003078C5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059A1" w:rsidRPr="003078C5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1" w:rsidRPr="003078C5" w:rsidTr="00036935">
        <w:trPr>
          <w:jc w:val="center"/>
        </w:trPr>
        <w:tc>
          <w:tcPr>
            <w:tcW w:w="4815" w:type="dxa"/>
            <w:shd w:val="clear" w:color="auto" w:fill="auto"/>
          </w:tcPr>
          <w:p w:rsidR="00F059A1" w:rsidRPr="003078C5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059A1" w:rsidRPr="003078C5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1" w:rsidRPr="003078C5" w:rsidTr="00036935">
        <w:trPr>
          <w:jc w:val="center"/>
        </w:trPr>
        <w:tc>
          <w:tcPr>
            <w:tcW w:w="4815" w:type="dxa"/>
            <w:shd w:val="clear" w:color="auto" w:fill="auto"/>
          </w:tcPr>
          <w:p w:rsidR="00F059A1" w:rsidRPr="003078C5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059A1" w:rsidRPr="003078C5" w:rsidRDefault="00F059A1" w:rsidP="0003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9A1" w:rsidRDefault="00F059A1" w:rsidP="00F059A1"/>
    <w:p w:rsidR="00F059A1" w:rsidRDefault="00F059A1" w:rsidP="00F059A1"/>
    <w:p w:rsidR="004545EA" w:rsidRDefault="004545EA" w:rsidP="00630225">
      <w:pPr>
        <w:rPr>
          <w:lang w:val="hu-HU"/>
        </w:rPr>
      </w:pPr>
    </w:p>
    <w:sectPr w:rsidR="004545EA" w:rsidSect="00D20748">
      <w:pgSz w:w="11910" w:h="16840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6C"/>
    <w:rsid w:val="00024A1B"/>
    <w:rsid w:val="001B33EA"/>
    <w:rsid w:val="00336021"/>
    <w:rsid w:val="004545EA"/>
    <w:rsid w:val="0054190F"/>
    <w:rsid w:val="00582F6C"/>
    <w:rsid w:val="00630225"/>
    <w:rsid w:val="00690353"/>
    <w:rsid w:val="006E4796"/>
    <w:rsid w:val="00A502DC"/>
    <w:rsid w:val="00B66A45"/>
    <w:rsid w:val="00CB2E40"/>
    <w:rsid w:val="00D20748"/>
    <w:rsid w:val="00D55241"/>
    <w:rsid w:val="00DD3DBE"/>
    <w:rsid w:val="00F059A1"/>
    <w:rsid w:val="00F3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paragraph" w:styleId="Cmsor2">
    <w:name w:val="heading 2"/>
    <w:basedOn w:val="Norml"/>
    <w:next w:val="Norml"/>
    <w:link w:val="Cmsor2Char"/>
    <w:qFormat/>
    <w:rsid w:val="00630225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F34DD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9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90F"/>
    <w:rPr>
      <w:rFonts w:ascii="Tahoma" w:eastAsia="Calibri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630225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table" w:styleId="Rcsostblzat">
    <w:name w:val="Table Grid"/>
    <w:basedOn w:val="Normltblzat"/>
    <w:uiPriority w:val="59"/>
    <w:rsid w:val="00582F6C"/>
    <w:pPr>
      <w:widowControl/>
      <w:autoSpaceDE/>
      <w:autoSpaceDN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82F6C"/>
    <w:pPr>
      <w:widowControl/>
      <w:autoSpaceDE/>
      <w:autoSpaceDN/>
    </w:pPr>
    <w:rPr>
      <w:lang w:val="hu-HU"/>
    </w:rPr>
  </w:style>
  <w:style w:type="paragraph" w:styleId="lfej">
    <w:name w:val="header"/>
    <w:basedOn w:val="Norml"/>
    <w:link w:val="lfejChar"/>
    <w:unhideWhenUsed/>
    <w:rsid w:val="00582F6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rsid w:val="00582F6C"/>
    <w:rPr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paragraph" w:styleId="Cmsor2">
    <w:name w:val="heading 2"/>
    <w:basedOn w:val="Norml"/>
    <w:next w:val="Norml"/>
    <w:link w:val="Cmsor2Char"/>
    <w:qFormat/>
    <w:rsid w:val="00630225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F34DD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9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90F"/>
    <w:rPr>
      <w:rFonts w:ascii="Tahoma" w:eastAsia="Calibri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630225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table" w:styleId="Rcsostblzat">
    <w:name w:val="Table Grid"/>
    <w:basedOn w:val="Normltblzat"/>
    <w:uiPriority w:val="59"/>
    <w:rsid w:val="00582F6C"/>
    <w:pPr>
      <w:widowControl/>
      <w:autoSpaceDE/>
      <w:autoSpaceDN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82F6C"/>
    <w:pPr>
      <w:widowControl/>
      <w:autoSpaceDE/>
      <w:autoSpaceDN/>
    </w:pPr>
    <w:rPr>
      <w:lang w:val="hu-HU"/>
    </w:rPr>
  </w:style>
  <w:style w:type="paragraph" w:styleId="lfej">
    <w:name w:val="header"/>
    <w:basedOn w:val="Norml"/>
    <w:link w:val="lfejChar"/>
    <w:unhideWhenUsed/>
    <w:rsid w:val="00582F6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rsid w:val="00582F6C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katped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ok\KaP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KaPI.dotx</Template>
  <TotalTime>0</TotalTime>
  <Pages>1</Pages>
  <Words>39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KPI.eu</vt:lpstr>
    </vt:vector>
  </TitlesOfParts>
  <Company>KPSZTI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KPI.eu</dc:title>
  <dc:creator>Szepsi Rita</dc:creator>
  <cp:lastModifiedBy>Szabó Klára</cp:lastModifiedBy>
  <cp:revision>2</cp:revision>
  <cp:lastPrinted>2016-12-08T13:49:00Z</cp:lastPrinted>
  <dcterms:created xsi:type="dcterms:W3CDTF">2018-04-12T12:42:00Z</dcterms:created>
  <dcterms:modified xsi:type="dcterms:W3CDTF">2018-04-12T12:42:00Z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2016-12-08T00:00:00Z</vt:filetime>
  </property>
</Properties>
</file>