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6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 xml:space="preserve">1068 Budapest, Városligeti fasor 42. </w:t>
      </w:r>
      <w:r w:rsidR="000A154E">
        <w:rPr>
          <w:color w:val="231F20"/>
          <w:w w:val="75"/>
          <w:lang w:val="hu-HU"/>
        </w:rPr>
        <w:t xml:space="preserve">| postacím: 1406 Budapest, Pf. </w:t>
      </w:r>
      <w:r w:rsidRPr="00336021">
        <w:rPr>
          <w:color w:val="231F20"/>
          <w:w w:val="75"/>
          <w:lang w:val="hu-HU"/>
        </w:rPr>
        <w:t>68</w:t>
      </w:r>
      <w:bookmarkStart w:id="0" w:name="_GoBack"/>
      <w:bookmarkEnd w:id="0"/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2" w:history="1">
        <w:r w:rsidR="00706AE9" w:rsidRPr="000C3461">
          <w:rPr>
            <w:rStyle w:val="Hiperhivatkozs"/>
            <w:w w:val="80"/>
            <w:lang w:val="hu-HU"/>
          </w:rPr>
          <w:t>www.katped.hu</w:t>
        </w:r>
      </w:hyperlink>
      <w:r w:rsidR="00706AE9">
        <w:rPr>
          <w:color w:val="231F20"/>
          <w:w w:val="80"/>
          <w:lang w:val="hu-HU"/>
        </w:rPr>
        <w:t xml:space="preserve"> </w:t>
      </w:r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630225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306523FF" wp14:editId="3322AC3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F059A1" w:rsidRDefault="00F059A1" w:rsidP="00F05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54E">
        <w:rPr>
          <w:rFonts w:ascii="Times New Roman" w:hAnsi="Times New Roman" w:cs="Times New Roman"/>
          <w:b/>
          <w:sz w:val="36"/>
          <w:szCs w:val="36"/>
          <w:lang w:val="hu-HU"/>
        </w:rPr>
        <w:t>Jelen</w:t>
      </w:r>
      <w:proofErr w:type="spellStart"/>
      <w:r w:rsidRPr="00D26722">
        <w:rPr>
          <w:rFonts w:ascii="Times New Roman" w:hAnsi="Times New Roman" w:cs="Times New Roman"/>
          <w:b/>
          <w:sz w:val="36"/>
          <w:szCs w:val="36"/>
        </w:rPr>
        <w:t>léti</w:t>
      </w:r>
      <w:proofErr w:type="spellEnd"/>
      <w:r w:rsidRPr="00D267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26722">
        <w:rPr>
          <w:rFonts w:ascii="Times New Roman" w:hAnsi="Times New Roman" w:cs="Times New Roman"/>
          <w:b/>
          <w:sz w:val="36"/>
          <w:szCs w:val="36"/>
        </w:rPr>
        <w:t>ív</w:t>
      </w:r>
      <w:proofErr w:type="spellEnd"/>
    </w:p>
    <w:p w:rsidR="00F059A1" w:rsidRDefault="00F059A1" w:rsidP="00F05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9A1" w:rsidRPr="00D26722" w:rsidRDefault="00F059A1" w:rsidP="00F0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Tárgya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Helyszíne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1" w:rsidRDefault="00F059A1" w:rsidP="00F059A1"/>
    <w:p w:rsidR="00F059A1" w:rsidRDefault="00F059A1" w:rsidP="00F059A1"/>
    <w:p w:rsidR="00F059A1" w:rsidRDefault="00F059A1" w:rsidP="00F059A1"/>
    <w:p w:rsidR="00F059A1" w:rsidRDefault="00F059A1" w:rsidP="00A502DC">
      <w:pPr>
        <w:ind w:left="28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78C5">
        <w:rPr>
          <w:rFonts w:ascii="Times New Roman" w:hAnsi="Times New Roman" w:cs="Times New Roman"/>
          <w:b/>
          <w:sz w:val="32"/>
          <w:szCs w:val="32"/>
        </w:rPr>
        <w:t>Résztvevők</w:t>
      </w:r>
      <w:proofErr w:type="spellEnd"/>
      <w:r w:rsidRPr="003078C5">
        <w:rPr>
          <w:rFonts w:ascii="Times New Roman" w:hAnsi="Times New Roman" w:cs="Times New Roman"/>
          <w:b/>
          <w:sz w:val="32"/>
          <w:szCs w:val="32"/>
        </w:rPr>
        <w:t>:</w:t>
      </w:r>
    </w:p>
    <w:p w:rsidR="00F059A1" w:rsidRPr="003078C5" w:rsidRDefault="00F059A1" w:rsidP="00F059A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08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82"/>
        <w:gridCol w:w="3422"/>
        <w:gridCol w:w="3004"/>
      </w:tblGrid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D967C1" w:rsidRDefault="00D967C1" w:rsidP="00D9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7C1">
              <w:rPr>
                <w:rFonts w:ascii="Times New Roman" w:hAnsi="Times New Roman" w:cs="Times New Roman"/>
                <w:b/>
                <w:sz w:val="24"/>
                <w:szCs w:val="24"/>
              </w:rPr>
              <w:t>Résztvevő</w:t>
            </w:r>
            <w:proofErr w:type="spellEnd"/>
            <w:r w:rsidRPr="00D9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3422" w:type="dxa"/>
            <w:shd w:val="clear" w:color="auto" w:fill="auto"/>
          </w:tcPr>
          <w:p w:rsidR="00D967C1" w:rsidRPr="00D967C1" w:rsidRDefault="00D967C1" w:rsidP="00D9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Résztvevő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intézménye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D967C1" w:rsidRPr="00D967C1" w:rsidRDefault="00D967C1" w:rsidP="00D9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7C1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  <w:proofErr w:type="spellEnd"/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1" w:rsidRPr="003078C5" w:rsidTr="00D967C1">
        <w:trPr>
          <w:jc w:val="center"/>
        </w:trPr>
        <w:tc>
          <w:tcPr>
            <w:tcW w:w="298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D967C1" w:rsidRPr="003078C5" w:rsidRDefault="00D967C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1" w:rsidRDefault="00F059A1" w:rsidP="00F059A1"/>
    <w:p w:rsidR="00F059A1" w:rsidRDefault="00F059A1" w:rsidP="00F059A1"/>
    <w:p w:rsidR="004545EA" w:rsidRDefault="004545EA" w:rsidP="00630225">
      <w:pPr>
        <w:rPr>
          <w:lang w:val="hu-HU"/>
        </w:rPr>
      </w:pPr>
    </w:p>
    <w:sectPr w:rsidR="004545EA" w:rsidSect="00D20748">
      <w:pgSz w:w="1191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0A154E"/>
    <w:rsid w:val="001B33EA"/>
    <w:rsid w:val="00336021"/>
    <w:rsid w:val="004545EA"/>
    <w:rsid w:val="0054190F"/>
    <w:rsid w:val="00582F6C"/>
    <w:rsid w:val="00630225"/>
    <w:rsid w:val="006E4796"/>
    <w:rsid w:val="00706AE9"/>
    <w:rsid w:val="00A502DC"/>
    <w:rsid w:val="00B66A45"/>
    <w:rsid w:val="00D20748"/>
    <w:rsid w:val="00D55241"/>
    <w:rsid w:val="00D967C1"/>
    <w:rsid w:val="00DD3D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atped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2018-04-12T12:43:00Z</dcterms:created>
  <dcterms:modified xsi:type="dcterms:W3CDTF">2018-04-12T12:43:00Z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