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336021" w:rsidRDefault="00B66A45" w:rsidP="00AB019E">
      <w:pPr>
        <w:pStyle w:val="Szvegtrzs"/>
        <w:rPr>
          <w:lang w:val="hu-HU"/>
        </w:rPr>
      </w:pPr>
    </w:p>
    <w:p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F2D1416" wp14:editId="1F684B6A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7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7F21D68E" wp14:editId="5030F681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016D8284" wp14:editId="6134B8A6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3E9CA913" wp14:editId="1B0F0B02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>1068 Budapest, Városligeti fasor 42.</w:t>
      </w:r>
      <w:r w:rsidR="009F2ACB">
        <w:rPr>
          <w:color w:val="231F20"/>
          <w:w w:val="75"/>
          <w:lang w:val="hu-HU"/>
        </w:rPr>
        <w:t xml:space="preserve"> | postacím: 1406 Budapest, Pf. 68</w:t>
      </w:r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 xml:space="preserve">: (+36-1) 479-3000 | honlap: </w:t>
      </w:r>
      <w:hyperlink r:id="rId13" w:history="1">
        <w:r w:rsidR="005255DC" w:rsidRPr="000C3461">
          <w:rPr>
            <w:rStyle w:val="Hiperhivatkozs"/>
            <w:w w:val="80"/>
            <w:lang w:val="hu-HU"/>
          </w:rPr>
          <w:t>www.katped.hu</w:t>
        </w:r>
      </w:hyperlink>
    </w:p>
    <w:p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:rsidR="00630225" w:rsidRDefault="00D20748" w:rsidP="00630225">
      <w:pPr>
        <w:rPr>
          <w:lang w:val="hu-HU"/>
        </w:rPr>
      </w:pPr>
      <w:r w:rsidRPr="00336021"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306523FF" wp14:editId="3322AC34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</w:p>
    <w:p w:rsidR="00D65D05" w:rsidRDefault="00D65D05" w:rsidP="00D65D0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ÖSSZEGZŐ </w:t>
      </w:r>
    </w:p>
    <w:p w:rsidR="00D65D05" w:rsidRPr="0079676C" w:rsidRDefault="00D65D05" w:rsidP="00D65D05">
      <w:pPr>
        <w:rPr>
          <w:sz w:val="16"/>
          <w:szCs w:val="16"/>
        </w:rPr>
      </w:pPr>
    </w:p>
    <w:tbl>
      <w:tblPr>
        <w:tblStyle w:val="Rcsostblzat"/>
        <w:tblW w:w="9923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26"/>
        <w:gridCol w:w="6897"/>
      </w:tblGrid>
      <w:tr w:rsidR="00D65D05" w:rsidRPr="00B4049A" w:rsidTr="00566873">
        <w:tc>
          <w:tcPr>
            <w:tcW w:w="9923" w:type="dxa"/>
            <w:gridSpan w:val="2"/>
            <w:vAlign w:val="center"/>
          </w:tcPr>
          <w:p w:rsidR="00D65D05" w:rsidRPr="00FB6CA9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köznevelési intézmény</w:t>
            </w: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OM azonosítója</w:t>
            </w:r>
          </w:p>
        </w:tc>
        <w:tc>
          <w:tcPr>
            <w:tcW w:w="6897" w:type="dxa"/>
            <w:vAlign w:val="center"/>
          </w:tcPr>
          <w:p w:rsidR="00D65D05" w:rsidRPr="00B4049A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6897" w:type="dxa"/>
            <w:vAlign w:val="center"/>
          </w:tcPr>
          <w:p w:rsidR="00D65D05" w:rsidRPr="00B4049A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érintett feladat-ellátási helye</w:t>
            </w:r>
          </w:p>
        </w:tc>
        <w:tc>
          <w:tcPr>
            <w:tcW w:w="6897" w:type="dxa"/>
            <w:vAlign w:val="center"/>
          </w:tcPr>
          <w:p w:rsidR="00D65D05" w:rsidRPr="00B4049A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az intézmény vezetője</w:t>
            </w:r>
          </w:p>
        </w:tc>
        <w:tc>
          <w:tcPr>
            <w:tcW w:w="6897" w:type="dxa"/>
            <w:vAlign w:val="center"/>
          </w:tcPr>
          <w:p w:rsidR="00D65D05" w:rsidRPr="00B4049A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05" w:rsidRPr="00B4049A" w:rsidTr="00566873">
        <w:tc>
          <w:tcPr>
            <w:tcW w:w="9923" w:type="dxa"/>
            <w:gridSpan w:val="2"/>
            <w:vAlign w:val="center"/>
          </w:tcPr>
          <w:p w:rsidR="00D65D05" w:rsidRPr="00FB6CA9" w:rsidRDefault="00D65D05" w:rsidP="00036935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szaktanácsadó</w:t>
            </w: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oktatási azonosítója</w:t>
            </w:r>
          </w:p>
        </w:tc>
        <w:tc>
          <w:tcPr>
            <w:tcW w:w="6897" w:type="dxa"/>
            <w:vAlign w:val="center"/>
          </w:tcPr>
          <w:p w:rsidR="00D65D05" w:rsidRPr="00B4049A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6897" w:type="dxa"/>
            <w:vAlign w:val="center"/>
          </w:tcPr>
          <w:p w:rsidR="00D65D05" w:rsidRPr="00B4049A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alkalmazott szakterülete</w:t>
            </w:r>
          </w:p>
        </w:tc>
        <w:tc>
          <w:tcPr>
            <w:tcW w:w="6897" w:type="dxa"/>
            <w:vAlign w:val="center"/>
          </w:tcPr>
          <w:p w:rsidR="00D65D05" w:rsidRPr="00B4049A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05" w:rsidRPr="00B4049A" w:rsidTr="00566873">
        <w:tc>
          <w:tcPr>
            <w:tcW w:w="9923" w:type="dxa"/>
            <w:gridSpan w:val="2"/>
            <w:vAlign w:val="center"/>
          </w:tcPr>
          <w:p w:rsidR="00D65D05" w:rsidRPr="00FB6CA9" w:rsidRDefault="00D65D05" w:rsidP="00036935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szaktanácsadói látogatás adatai</w:t>
            </w: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 szakterület</w:t>
            </w:r>
          </w:p>
        </w:tc>
        <w:tc>
          <w:tcPr>
            <w:tcW w:w="6897" w:type="dxa"/>
            <w:vAlign w:val="center"/>
          </w:tcPr>
          <w:p w:rsidR="00D65D05" w:rsidRPr="00B4049A" w:rsidRDefault="00D65D05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05" w:rsidRPr="00B4049A" w:rsidTr="00566873">
        <w:tc>
          <w:tcPr>
            <w:tcW w:w="3026" w:type="dxa"/>
            <w:vAlign w:val="center"/>
          </w:tcPr>
          <w:p w:rsidR="00D65D05" w:rsidRPr="00FB6CA9" w:rsidRDefault="00D65D05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 xml:space="preserve">a szaktanácsadás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időpontja, időtartama</w:t>
            </w:r>
          </w:p>
        </w:tc>
        <w:tc>
          <w:tcPr>
            <w:tcW w:w="6897" w:type="dxa"/>
            <w:vAlign w:val="center"/>
          </w:tcPr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5D05" w:rsidRPr="009F2ACB" w:rsidTr="00566873">
        <w:trPr>
          <w:trHeight w:val="641"/>
        </w:trPr>
        <w:tc>
          <w:tcPr>
            <w:tcW w:w="9923" w:type="dxa"/>
            <w:gridSpan w:val="2"/>
          </w:tcPr>
          <w:p w:rsidR="00D65D05" w:rsidRDefault="00D65D05" w:rsidP="00036935">
            <w:pPr>
              <w:pStyle w:val="Nincstrkz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162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 szaktanácsadói látogatás tapasztalatának összegzése, reflexió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 megfogalmazása az összes alkalmazott dokumentum, feljegyzés felhasználásával.</w:t>
            </w: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szempontok: tevékenységek, erősségek, fejlesztendők, stb.</w:t>
            </w:r>
          </w:p>
        </w:tc>
      </w:tr>
      <w:tr w:rsidR="00D65D05" w:rsidRPr="009F2ACB" w:rsidTr="00566873">
        <w:trPr>
          <w:trHeight w:val="5622"/>
        </w:trPr>
        <w:tc>
          <w:tcPr>
            <w:tcW w:w="9923" w:type="dxa"/>
            <w:gridSpan w:val="2"/>
            <w:vAlign w:val="center"/>
          </w:tcPr>
          <w:p w:rsidR="00D65D05" w:rsidRDefault="00D65D05" w:rsidP="00036935">
            <w:pPr>
              <w:pStyle w:val="Nincstrkz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65D05" w:rsidRDefault="00D65D05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65D05" w:rsidRDefault="00D65D05" w:rsidP="00D65D05">
      <w:pPr>
        <w:pStyle w:val="Nincstrkz"/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</w:t>
      </w:r>
      <w:r w:rsidR="00AB019E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., 201</w:t>
      </w:r>
      <w:r w:rsidR="009F2AC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B0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….. …..</w:t>
      </w:r>
      <w:r w:rsidRPr="00B404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5D05" w:rsidRDefault="00D65D05" w:rsidP="00D65D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65D05" w:rsidRDefault="00D65D05" w:rsidP="00D65D0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65D05" w:rsidRPr="00AB019E" w:rsidRDefault="00AB019E" w:rsidP="00AB019E">
      <w:pPr>
        <w:pStyle w:val="Nincstrkz"/>
        <w:tabs>
          <w:tab w:val="left" w:pos="7088"/>
          <w:tab w:val="left" w:pos="7230"/>
        </w:tabs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65D05">
        <w:rPr>
          <w:rFonts w:ascii="Times New Roman" w:hAnsi="Times New Roman" w:cs="Times New Roman"/>
          <w:sz w:val="24"/>
          <w:szCs w:val="24"/>
        </w:rPr>
        <w:t xml:space="preserve">……………..…………......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5D05">
        <w:rPr>
          <w:rFonts w:ascii="Times New Roman" w:hAnsi="Times New Roman" w:cs="Times New Roman"/>
          <w:sz w:val="24"/>
          <w:szCs w:val="24"/>
        </w:rPr>
        <w:t xml:space="preserve">szaktanácsadó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65D05">
        <w:rPr>
          <w:rFonts w:ascii="Times New Roman" w:hAnsi="Times New Roman" w:cs="Times New Roman"/>
          <w:sz w:val="24"/>
          <w:szCs w:val="24"/>
        </w:rPr>
        <w:t xml:space="preserve">intézményvezető                                        </w:t>
      </w:r>
    </w:p>
    <w:p w:rsidR="007D674A" w:rsidRPr="00816721" w:rsidRDefault="007D674A" w:rsidP="007D674A">
      <w:pPr>
        <w:rPr>
          <w:lang w:val="hu-HU"/>
        </w:rPr>
      </w:pPr>
    </w:p>
    <w:sectPr w:rsidR="007D674A" w:rsidRPr="00816721" w:rsidSect="00AB019E">
      <w:pgSz w:w="11910" w:h="16840"/>
      <w:pgMar w:top="567" w:right="1137" w:bottom="567" w:left="99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D5"/>
    <w:multiLevelType w:val="hybridMultilevel"/>
    <w:tmpl w:val="4BD6BDB0"/>
    <w:lvl w:ilvl="0" w:tplc="040E000F">
      <w:start w:val="1"/>
      <w:numFmt w:val="decimal"/>
      <w:lvlText w:val="%1."/>
      <w:lvlJc w:val="left"/>
      <w:pPr>
        <w:ind w:left="790" w:hanging="360"/>
      </w:p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2F1C07A5"/>
    <w:multiLevelType w:val="hybridMultilevel"/>
    <w:tmpl w:val="09B4B4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573FA"/>
    <w:multiLevelType w:val="multilevel"/>
    <w:tmpl w:val="040E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C"/>
    <w:rsid w:val="00024A1B"/>
    <w:rsid w:val="00154587"/>
    <w:rsid w:val="001B33EA"/>
    <w:rsid w:val="00336021"/>
    <w:rsid w:val="004545EA"/>
    <w:rsid w:val="005255DC"/>
    <w:rsid w:val="0054190F"/>
    <w:rsid w:val="00566873"/>
    <w:rsid w:val="00582F6C"/>
    <w:rsid w:val="00630225"/>
    <w:rsid w:val="006E4796"/>
    <w:rsid w:val="007D674A"/>
    <w:rsid w:val="00816721"/>
    <w:rsid w:val="009F2ACB"/>
    <w:rsid w:val="00A32D4A"/>
    <w:rsid w:val="00AB019E"/>
    <w:rsid w:val="00B66A45"/>
    <w:rsid w:val="00D20748"/>
    <w:rsid w:val="00D55241"/>
    <w:rsid w:val="00D65D05"/>
    <w:rsid w:val="00DD3DBE"/>
    <w:rsid w:val="00F059A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atped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ok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2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2</cp:revision>
  <cp:lastPrinted>2016-12-08T13:49:00Z</cp:lastPrinted>
  <dcterms:created xsi:type="dcterms:W3CDTF">2018-04-12T12:47:00Z</dcterms:created>
  <dcterms:modified xsi:type="dcterms:W3CDTF">2018-04-12T12:47:00Z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